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0B" w:rsidRPr="006A4C2E" w:rsidRDefault="00D7600B" w:rsidP="00B568E3">
      <w:pPr>
        <w:tabs>
          <w:tab w:val="left" w:pos="709"/>
        </w:tabs>
        <w:spacing w:after="0" w:line="240" w:lineRule="auto"/>
        <w:ind w:left="142" w:hanging="142"/>
        <w:jc w:val="both"/>
        <w:rPr>
          <w:rFonts w:cs="Arial"/>
          <w:b/>
          <w:lang w:val="ka-GE"/>
        </w:rPr>
      </w:pPr>
      <w:r w:rsidRPr="006A4C2E">
        <w:rPr>
          <w:rFonts w:ascii="Sylfaen" w:hAnsi="Sylfaen" w:cs="Sylfaen"/>
          <w:b/>
          <w:lang w:val="ka-GE"/>
        </w:rPr>
        <w:t>კომპანიის</w:t>
      </w:r>
      <w:r w:rsidRPr="006A4C2E">
        <w:rPr>
          <w:rFonts w:cs="Arial"/>
          <w:b/>
          <w:lang w:val="ka-GE"/>
        </w:rPr>
        <w:t xml:space="preserve"> </w:t>
      </w:r>
      <w:r w:rsidRPr="006A4C2E">
        <w:rPr>
          <w:rFonts w:ascii="Sylfaen" w:hAnsi="Sylfaen" w:cs="Sylfaen"/>
          <w:b/>
          <w:lang w:val="ka-GE"/>
        </w:rPr>
        <w:t>ტერიტორიის</w:t>
      </w:r>
      <w:r w:rsidRPr="006A4C2E">
        <w:rPr>
          <w:rFonts w:cs="Arial"/>
          <w:b/>
        </w:rPr>
        <w:t xml:space="preserve"> </w:t>
      </w:r>
      <w:r w:rsidRPr="006A4C2E">
        <w:rPr>
          <w:rFonts w:ascii="Sylfaen" w:hAnsi="Sylfaen" w:cs="Sylfaen"/>
          <w:b/>
          <w:lang w:val="ka-GE"/>
        </w:rPr>
        <w:t>დასუფთავების</w:t>
      </w:r>
      <w:r w:rsidRPr="006A4C2E">
        <w:rPr>
          <w:rFonts w:cs="Arial"/>
          <w:b/>
          <w:lang w:val="ka-GE"/>
        </w:rPr>
        <w:t xml:space="preserve"> </w:t>
      </w:r>
      <w:r w:rsidRPr="006A4C2E">
        <w:rPr>
          <w:rFonts w:ascii="Sylfaen" w:hAnsi="Sylfaen" w:cs="Sylfaen"/>
          <w:b/>
          <w:lang w:val="ka-GE"/>
        </w:rPr>
        <w:t>მომსახურების</w:t>
      </w:r>
      <w:r w:rsidRPr="006A4C2E">
        <w:rPr>
          <w:rFonts w:cs="Arial"/>
          <w:b/>
          <w:lang w:val="ka-GE"/>
        </w:rPr>
        <w:t xml:space="preserve"> </w:t>
      </w:r>
      <w:r w:rsidRPr="006A4C2E">
        <w:rPr>
          <w:rFonts w:ascii="Sylfaen" w:hAnsi="Sylfaen" w:cs="Sylfaen"/>
          <w:b/>
          <w:lang w:val="ka-GE"/>
        </w:rPr>
        <w:t>შესყიდვა</w:t>
      </w:r>
    </w:p>
    <w:p w:rsidR="00B568E3" w:rsidRPr="006A4C2E" w:rsidRDefault="00B568E3" w:rsidP="00B568E3">
      <w:pPr>
        <w:tabs>
          <w:tab w:val="left" w:pos="709"/>
        </w:tabs>
        <w:spacing w:after="0" w:line="240" w:lineRule="auto"/>
        <w:ind w:left="142" w:hanging="142"/>
        <w:jc w:val="center"/>
        <w:rPr>
          <w:rFonts w:cs="Arial"/>
          <w:b/>
          <w:lang w:val="ka-GE"/>
        </w:rPr>
      </w:pPr>
      <w:r w:rsidRPr="006A4C2E">
        <w:rPr>
          <w:rFonts w:ascii="Sylfaen" w:hAnsi="Sylfaen" w:cs="Sylfaen"/>
          <w:b/>
          <w:lang w:val="ka-GE"/>
        </w:rPr>
        <w:t>დანართი</w:t>
      </w:r>
      <w:r w:rsidRPr="006A4C2E">
        <w:rPr>
          <w:rFonts w:cs="Arial"/>
          <w:b/>
          <w:lang w:val="ka-GE"/>
        </w:rPr>
        <w:t xml:space="preserve"> 1</w:t>
      </w:r>
    </w:p>
    <w:p w:rsidR="00D7600B" w:rsidRPr="006A4C2E" w:rsidRDefault="00D7600B" w:rsidP="00B568E3">
      <w:pPr>
        <w:pStyle w:val="NoSpacing"/>
        <w:jc w:val="both"/>
        <w:rPr>
          <w:rFonts w:ascii="Arial" w:hAnsi="Arial" w:cs="Arial"/>
          <w:b/>
        </w:rPr>
      </w:pPr>
    </w:p>
    <w:p w:rsidR="00D7600B" w:rsidRPr="006A4C2E" w:rsidRDefault="00D7600B" w:rsidP="00B568E3">
      <w:pPr>
        <w:pStyle w:val="NoSpacing"/>
        <w:jc w:val="both"/>
        <w:rPr>
          <w:rFonts w:ascii="Arial" w:hAnsi="Arial" w:cs="Arial"/>
          <w:lang w:val="ka-GE"/>
        </w:rPr>
      </w:pPr>
      <w:r w:rsidRPr="006A4C2E">
        <w:rPr>
          <w:rFonts w:ascii="Sylfaen" w:hAnsi="Sylfaen" w:cs="Sylfaen"/>
          <w:lang w:val="ka-GE"/>
        </w:rPr>
        <w:t>კომპანია</w:t>
      </w:r>
      <w:r w:rsidRPr="006A4C2E">
        <w:rPr>
          <w:rFonts w:ascii="Arial" w:hAnsi="Arial" w:cs="Arial"/>
          <w:lang w:val="ka-GE"/>
        </w:rPr>
        <w:t xml:space="preserve">: </w:t>
      </w:r>
      <w:r w:rsidRPr="006A4C2E">
        <w:rPr>
          <w:rFonts w:ascii="Sylfaen" w:hAnsi="Sylfaen" w:cs="Sylfaen"/>
          <w:lang w:val="ka-GE"/>
        </w:rPr>
        <w:t>შპს</w:t>
      </w:r>
      <w:r w:rsidRPr="006A4C2E">
        <w:rPr>
          <w:rFonts w:ascii="Arial" w:hAnsi="Arial" w:cs="Arial"/>
          <w:lang w:val="ka-GE"/>
        </w:rPr>
        <w:t xml:space="preserve"> „</w:t>
      </w:r>
      <w:r w:rsidRPr="006A4C2E">
        <w:rPr>
          <w:rFonts w:ascii="Sylfaen" w:hAnsi="Sylfaen" w:cs="Sylfaen"/>
          <w:lang w:val="ka-GE"/>
        </w:rPr>
        <w:t>გებრიუდერ</w:t>
      </w:r>
      <w:r w:rsidRPr="006A4C2E">
        <w:rPr>
          <w:rFonts w:ascii="Arial" w:hAnsi="Arial"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ვაის</w:t>
      </w:r>
      <w:r w:rsidR="00DB4874" w:rsidRPr="006A4C2E">
        <w:rPr>
          <w:rFonts w:ascii="Arial" w:hAnsi="Arial" w:cs="Arial"/>
          <w:lang w:val="ka-GE"/>
        </w:rPr>
        <w:t>“</w:t>
      </w:r>
    </w:p>
    <w:p w:rsidR="00D7600B" w:rsidRPr="006A4C2E" w:rsidRDefault="00D7600B" w:rsidP="00B568E3">
      <w:pPr>
        <w:pStyle w:val="NoSpacing"/>
        <w:jc w:val="both"/>
        <w:rPr>
          <w:rFonts w:ascii="Arial" w:hAnsi="Arial" w:cs="Arial"/>
          <w:lang w:val="ka-GE"/>
        </w:rPr>
      </w:pPr>
      <w:r w:rsidRPr="006A4C2E">
        <w:rPr>
          <w:rFonts w:ascii="Sylfaen" w:hAnsi="Sylfaen" w:cs="Sylfaen"/>
          <w:lang w:val="ka-GE"/>
        </w:rPr>
        <w:t>მისამართი</w:t>
      </w:r>
      <w:r w:rsidRPr="006A4C2E">
        <w:rPr>
          <w:rFonts w:ascii="Arial" w:hAnsi="Arial" w:cs="Arial"/>
          <w:lang w:val="ka-GE"/>
        </w:rPr>
        <w:t xml:space="preserve">: </w:t>
      </w:r>
      <w:r w:rsidRPr="006A4C2E">
        <w:rPr>
          <w:rFonts w:ascii="Sylfaen" w:hAnsi="Sylfaen" w:cs="Sylfaen"/>
          <w:lang w:val="ka-GE"/>
        </w:rPr>
        <w:t>ევროპის</w:t>
      </w:r>
      <w:r w:rsidRPr="006A4C2E">
        <w:rPr>
          <w:rFonts w:ascii="Arial" w:hAnsi="Arial"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ქუჩა</w:t>
      </w:r>
      <w:r w:rsidRPr="006A4C2E">
        <w:rPr>
          <w:rFonts w:ascii="Arial" w:hAnsi="Arial" w:cs="Arial"/>
          <w:lang w:val="ka-GE"/>
        </w:rPr>
        <w:t xml:space="preserve"> 4 </w:t>
      </w:r>
      <w:r w:rsidRPr="006A4C2E">
        <w:rPr>
          <w:rFonts w:ascii="Arial" w:hAnsi="Arial" w:cs="Arial"/>
        </w:rPr>
        <w:t xml:space="preserve"> (</w:t>
      </w:r>
      <w:r w:rsidRPr="006A4C2E">
        <w:rPr>
          <w:rFonts w:ascii="Sylfaen" w:hAnsi="Sylfaen" w:cs="Sylfaen"/>
          <w:lang w:val="ka-GE"/>
        </w:rPr>
        <w:t>აეროპორტის</w:t>
      </w:r>
      <w:r w:rsidRPr="006A4C2E">
        <w:rPr>
          <w:rFonts w:ascii="Arial" w:hAnsi="Arial"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მიმდებარედ</w:t>
      </w:r>
      <w:r w:rsidRPr="006A4C2E">
        <w:rPr>
          <w:rFonts w:ascii="Arial" w:hAnsi="Arial" w:cs="Arial"/>
          <w:lang w:val="ka-GE"/>
        </w:rPr>
        <w:t xml:space="preserve">) </w:t>
      </w:r>
    </w:p>
    <w:p w:rsidR="00D7600B" w:rsidRPr="006A4C2E" w:rsidRDefault="00D7600B" w:rsidP="00B568E3">
      <w:pPr>
        <w:pStyle w:val="NoSpacing"/>
        <w:jc w:val="both"/>
        <w:rPr>
          <w:rFonts w:ascii="Arial" w:hAnsi="Arial" w:cs="Arial"/>
          <w:lang w:val="ka-GE"/>
        </w:rPr>
      </w:pPr>
    </w:p>
    <w:p w:rsidR="00D7600B" w:rsidRPr="006A4C2E" w:rsidRDefault="00D7600B" w:rsidP="00B568E3">
      <w:pPr>
        <w:spacing w:after="0" w:line="240" w:lineRule="auto"/>
        <w:jc w:val="both"/>
        <w:rPr>
          <w:rFonts w:cs="Arial"/>
          <w:b/>
          <w:u w:val="single"/>
          <w:lang w:val="ka-GE"/>
        </w:rPr>
      </w:pPr>
      <w:r w:rsidRPr="006A4C2E">
        <w:rPr>
          <w:rFonts w:ascii="Sylfaen" w:hAnsi="Sylfaen" w:cs="Sylfaen"/>
          <w:b/>
          <w:u w:val="single"/>
          <w:lang w:val="ka-GE"/>
        </w:rPr>
        <w:t>დასასუფთავებელი</w:t>
      </w:r>
      <w:r w:rsidRPr="006A4C2E">
        <w:rPr>
          <w:rFonts w:cs="Arial"/>
          <w:b/>
          <w:u w:val="single"/>
          <w:lang w:val="ka-GE"/>
        </w:rPr>
        <w:t xml:space="preserve"> </w:t>
      </w:r>
      <w:r w:rsidRPr="006A4C2E">
        <w:rPr>
          <w:rFonts w:ascii="Sylfaen" w:hAnsi="Sylfaen" w:cs="Sylfaen"/>
          <w:b/>
          <w:u w:val="single"/>
          <w:lang w:val="ka-GE"/>
        </w:rPr>
        <w:t>ობიექტები</w:t>
      </w:r>
      <w:r w:rsidRPr="006A4C2E">
        <w:rPr>
          <w:rFonts w:cs="Arial"/>
          <w:b/>
          <w:u w:val="single"/>
          <w:lang w:val="ka-GE"/>
        </w:rPr>
        <w:t>:</w:t>
      </w:r>
    </w:p>
    <w:p w:rsidR="00D7600B" w:rsidRPr="006A4C2E" w:rsidRDefault="00D7600B" w:rsidP="00B568E3">
      <w:pPr>
        <w:spacing w:after="0" w:line="240" w:lineRule="auto"/>
        <w:jc w:val="both"/>
        <w:rPr>
          <w:rFonts w:cs="Arial"/>
          <w:lang w:val="ka-GE"/>
        </w:rPr>
      </w:pPr>
      <w:r w:rsidRPr="006A4C2E">
        <w:rPr>
          <w:rFonts w:ascii="Sylfaen" w:hAnsi="Sylfaen" w:cs="Sylfaen"/>
          <w:lang w:val="ka-GE"/>
        </w:rPr>
        <w:t>ოფისი</w:t>
      </w:r>
      <w:r w:rsidRPr="006A4C2E">
        <w:rPr>
          <w:rFonts w:cs="Arial"/>
          <w:lang w:val="ka-GE"/>
        </w:rPr>
        <w:t xml:space="preserve"> (</w:t>
      </w:r>
      <w:r w:rsidRPr="006A4C2E">
        <w:rPr>
          <w:rFonts w:ascii="Sylfaen" w:hAnsi="Sylfaen" w:cs="Sylfaen"/>
          <w:lang w:val="ka-GE"/>
        </w:rPr>
        <w:t>სამი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სართული</w:t>
      </w:r>
      <w:r w:rsidRPr="006A4C2E">
        <w:rPr>
          <w:rFonts w:cs="Arial"/>
          <w:lang w:val="ka-GE"/>
        </w:rPr>
        <w:t xml:space="preserve">) – 749,73 </w:t>
      </w:r>
      <w:r w:rsidRPr="006A4C2E">
        <w:rPr>
          <w:rFonts w:ascii="Sylfaen" w:hAnsi="Sylfaen" w:cs="Sylfaen"/>
          <w:lang w:val="ka-GE"/>
        </w:rPr>
        <w:t>მ</w:t>
      </w:r>
      <w:r w:rsidRPr="006A4C2E">
        <w:rPr>
          <w:rFonts w:cs="Arial"/>
          <w:lang w:val="ka-GE"/>
        </w:rPr>
        <w:t>²</w:t>
      </w:r>
      <w:r w:rsidRPr="006A4C2E">
        <w:rPr>
          <w:rFonts w:ascii="Sylfaen" w:hAnsi="Sylfaen" w:cs="Sylfaen"/>
          <w:lang w:val="ka-GE"/>
        </w:rPr>
        <w:t>დაცვის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ჯიხური</w:t>
      </w:r>
      <w:r w:rsidRPr="006A4C2E">
        <w:rPr>
          <w:rFonts w:cs="Arial"/>
          <w:lang w:val="ka-GE"/>
        </w:rPr>
        <w:t xml:space="preserve"> - 33,62 </w:t>
      </w:r>
      <w:r w:rsidRPr="006A4C2E">
        <w:rPr>
          <w:rFonts w:ascii="Sylfaen" w:hAnsi="Sylfaen" w:cs="Sylfaen"/>
          <w:lang w:val="ka-GE"/>
        </w:rPr>
        <w:t>მ</w:t>
      </w:r>
      <w:r w:rsidRPr="006A4C2E">
        <w:rPr>
          <w:rFonts w:cs="Arial"/>
          <w:lang w:val="ka-GE"/>
        </w:rPr>
        <w:t>²</w:t>
      </w:r>
    </w:p>
    <w:p w:rsidR="00D7600B" w:rsidRPr="006A4C2E" w:rsidRDefault="00D7600B" w:rsidP="00B568E3">
      <w:pPr>
        <w:spacing w:after="0" w:line="240" w:lineRule="auto"/>
        <w:jc w:val="both"/>
        <w:rPr>
          <w:rFonts w:cs="Arial"/>
          <w:lang w:val="ka-GE"/>
        </w:rPr>
      </w:pPr>
      <w:r w:rsidRPr="006A4C2E">
        <w:rPr>
          <w:rFonts w:ascii="Sylfaen" w:hAnsi="Sylfaen" w:cs="Sylfaen"/>
          <w:lang w:val="ka-GE"/>
        </w:rPr>
        <w:t>საწყობის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შიდა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ჯიხური</w:t>
      </w:r>
      <w:r w:rsidRPr="006A4C2E">
        <w:rPr>
          <w:rFonts w:cs="Arial"/>
          <w:lang w:val="ka-GE"/>
        </w:rPr>
        <w:t xml:space="preserve"> - 10 </w:t>
      </w:r>
      <w:r w:rsidRPr="006A4C2E">
        <w:rPr>
          <w:rFonts w:ascii="Sylfaen" w:hAnsi="Sylfaen" w:cs="Sylfaen"/>
          <w:lang w:val="ka-GE"/>
        </w:rPr>
        <w:t>მ</w:t>
      </w:r>
      <w:r w:rsidRPr="006A4C2E">
        <w:rPr>
          <w:rFonts w:cs="Arial"/>
          <w:lang w:val="ka-GE"/>
        </w:rPr>
        <w:t>²</w:t>
      </w:r>
    </w:p>
    <w:p w:rsidR="00D7600B" w:rsidRPr="006A4C2E" w:rsidRDefault="00D7600B" w:rsidP="00B568E3">
      <w:pPr>
        <w:spacing w:after="0" w:line="240" w:lineRule="auto"/>
        <w:jc w:val="both"/>
        <w:rPr>
          <w:rFonts w:cs="Arial"/>
          <w:lang w:val="ka-GE"/>
        </w:rPr>
      </w:pPr>
      <w:r w:rsidRPr="006A4C2E">
        <w:rPr>
          <w:rFonts w:ascii="Sylfaen" w:hAnsi="Sylfaen" w:cs="Sylfaen"/>
          <w:lang w:val="ka-GE"/>
        </w:rPr>
        <w:t>გარე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ტერიტორია</w:t>
      </w:r>
      <w:r w:rsidRPr="006A4C2E">
        <w:rPr>
          <w:rFonts w:cs="Arial"/>
          <w:lang w:val="ka-GE"/>
        </w:rPr>
        <w:t xml:space="preserve"> (</w:t>
      </w:r>
      <w:r w:rsidRPr="006A4C2E">
        <w:rPr>
          <w:rFonts w:ascii="Sylfaen" w:hAnsi="Sylfaen" w:cs="Sylfaen"/>
          <w:lang w:val="ka-GE"/>
        </w:rPr>
        <w:t>ბეტონის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გზა</w:t>
      </w:r>
      <w:r w:rsidRPr="006A4C2E">
        <w:rPr>
          <w:rFonts w:cs="Arial"/>
          <w:lang w:val="ka-GE"/>
        </w:rPr>
        <w:t xml:space="preserve">) </w:t>
      </w:r>
      <w:bookmarkStart w:id="0" w:name="_GoBack"/>
      <w:bookmarkEnd w:id="0"/>
    </w:p>
    <w:p w:rsidR="00D7600B" w:rsidRPr="006A4C2E" w:rsidRDefault="00D7600B" w:rsidP="00B568E3">
      <w:pPr>
        <w:spacing w:after="0" w:line="240" w:lineRule="auto"/>
        <w:jc w:val="both"/>
        <w:rPr>
          <w:rFonts w:cs="Arial"/>
          <w:b/>
          <w:lang w:val="ka-GE"/>
        </w:rPr>
      </w:pPr>
      <w:r w:rsidRPr="006A4C2E">
        <w:rPr>
          <w:rFonts w:ascii="Sylfaen" w:hAnsi="Sylfaen" w:cs="Sylfaen"/>
          <w:b/>
          <w:lang w:val="ka-GE"/>
        </w:rPr>
        <w:t>მომსახურების</w:t>
      </w:r>
      <w:r w:rsidRPr="006A4C2E">
        <w:rPr>
          <w:rFonts w:cs="Arial"/>
          <w:b/>
          <w:lang w:val="ka-GE"/>
        </w:rPr>
        <w:t xml:space="preserve"> </w:t>
      </w:r>
      <w:r w:rsidRPr="006A4C2E">
        <w:rPr>
          <w:rFonts w:ascii="Sylfaen" w:hAnsi="Sylfaen" w:cs="Sylfaen"/>
          <w:b/>
          <w:lang w:val="ka-GE"/>
        </w:rPr>
        <w:t>სქემა</w:t>
      </w:r>
      <w:r w:rsidRPr="006A4C2E">
        <w:rPr>
          <w:rFonts w:cs="Arial"/>
          <w:b/>
          <w:lang w:val="ka-GE"/>
        </w:rPr>
        <w:t>:</w:t>
      </w:r>
    </w:p>
    <w:p w:rsidR="00D7600B" w:rsidRPr="006A4C2E" w:rsidRDefault="00D7600B" w:rsidP="00B568E3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cs="Arial"/>
          <w:lang w:val="ka-GE"/>
        </w:rPr>
      </w:pPr>
      <w:r w:rsidRPr="006A4C2E">
        <w:rPr>
          <w:rFonts w:ascii="Sylfaen" w:hAnsi="Sylfaen" w:cs="Sylfaen"/>
          <w:lang w:val="ka-GE"/>
        </w:rPr>
        <w:t>ოფისის</w:t>
      </w:r>
      <w:r w:rsidR="005073D6" w:rsidRPr="006A4C2E">
        <w:rPr>
          <w:rFonts w:cs="Arial"/>
          <w:lang w:val="ka-GE"/>
        </w:rPr>
        <w:t xml:space="preserve"> </w:t>
      </w:r>
      <w:r w:rsidR="005073D6" w:rsidRPr="006A4C2E">
        <w:rPr>
          <w:rFonts w:ascii="Sylfaen" w:hAnsi="Sylfaen" w:cs="Sylfaen"/>
          <w:lang w:val="ka-GE"/>
        </w:rPr>
        <w:t>და</w:t>
      </w:r>
      <w:r w:rsidR="005073D6" w:rsidRPr="006A4C2E">
        <w:rPr>
          <w:rFonts w:cs="Arial"/>
          <w:lang w:val="ka-GE"/>
        </w:rPr>
        <w:t xml:space="preserve"> </w:t>
      </w:r>
      <w:r w:rsidR="005073D6" w:rsidRPr="006A4C2E">
        <w:rPr>
          <w:rFonts w:ascii="Sylfaen" w:hAnsi="Sylfaen" w:cs="Sylfaen"/>
          <w:lang w:val="ka-GE"/>
        </w:rPr>
        <w:t>სველი</w:t>
      </w:r>
      <w:r w:rsidR="005073D6" w:rsidRPr="006A4C2E">
        <w:rPr>
          <w:rFonts w:cs="Arial"/>
          <w:lang w:val="ka-GE"/>
        </w:rPr>
        <w:t xml:space="preserve"> </w:t>
      </w:r>
      <w:r w:rsidR="005073D6" w:rsidRPr="006A4C2E">
        <w:rPr>
          <w:rFonts w:ascii="Sylfaen" w:hAnsi="Sylfaen" w:cs="Sylfaen"/>
          <w:lang w:val="ka-GE"/>
        </w:rPr>
        <w:t>წერტილების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დასუფთავება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უნდა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მოხდეს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ოფისში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თანამშრომლების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მოსვლამდე</w:t>
      </w:r>
      <w:r w:rsidRPr="006A4C2E">
        <w:rPr>
          <w:rFonts w:cs="Arial"/>
          <w:lang w:val="ka-GE"/>
        </w:rPr>
        <w:t>:</w:t>
      </w:r>
      <w:r w:rsidRPr="006A4C2E">
        <w:rPr>
          <w:rFonts w:cs="Arial"/>
        </w:rPr>
        <w:t xml:space="preserve"> </w:t>
      </w:r>
      <w:r w:rsidRPr="006A4C2E">
        <w:rPr>
          <w:rFonts w:ascii="Sylfaen" w:hAnsi="Sylfaen" w:cs="Sylfaen"/>
          <w:lang w:val="ka-GE"/>
        </w:rPr>
        <w:t>ორშაბათიდან</w:t>
      </w:r>
      <w:r w:rsidRPr="006A4C2E">
        <w:rPr>
          <w:rFonts w:cs="Arial"/>
          <w:lang w:val="ka-GE"/>
        </w:rPr>
        <w:t xml:space="preserve"> - </w:t>
      </w:r>
      <w:r w:rsidRPr="006A4C2E">
        <w:rPr>
          <w:rFonts w:ascii="Sylfaen" w:hAnsi="Sylfaen" w:cs="Sylfaen"/>
          <w:lang w:val="ka-GE"/>
        </w:rPr>
        <w:t>შაბათის</w:t>
      </w:r>
      <w:r w:rsidRPr="006A4C2E">
        <w:rPr>
          <w:rFonts w:cs="Arial"/>
          <w:lang w:val="ka-GE"/>
        </w:rPr>
        <w:t xml:space="preserve"> (</w:t>
      </w:r>
      <w:r w:rsidRPr="006A4C2E">
        <w:rPr>
          <w:rFonts w:ascii="Sylfaen" w:hAnsi="Sylfaen" w:cs="Sylfaen"/>
          <w:lang w:val="ka-GE"/>
        </w:rPr>
        <w:t>ნახევარი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სამუშაო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განაკვეთი</w:t>
      </w:r>
      <w:r w:rsidRPr="006A4C2E">
        <w:rPr>
          <w:rFonts w:cs="Arial"/>
          <w:lang w:val="ka-GE"/>
        </w:rPr>
        <w:t xml:space="preserve">) </w:t>
      </w:r>
      <w:r w:rsidRPr="006A4C2E">
        <w:rPr>
          <w:rFonts w:ascii="Sylfaen" w:hAnsi="Sylfaen" w:cs="Sylfaen"/>
          <w:lang w:val="ka-GE"/>
        </w:rPr>
        <w:t>ჩათვლით</w:t>
      </w:r>
      <w:r w:rsidRPr="006A4C2E">
        <w:rPr>
          <w:rFonts w:cs="Arial"/>
          <w:lang w:val="ka-GE"/>
        </w:rPr>
        <w:t xml:space="preserve">, </w:t>
      </w:r>
      <w:r w:rsidRPr="006A4C2E">
        <w:rPr>
          <w:rFonts w:ascii="Sylfaen" w:hAnsi="Sylfaen" w:cs="Sylfaen"/>
          <w:lang w:val="ka-GE"/>
        </w:rPr>
        <w:t>დილის</w:t>
      </w:r>
      <w:r w:rsidRPr="006A4C2E">
        <w:rPr>
          <w:rFonts w:cs="Arial"/>
          <w:lang w:val="ka-GE"/>
        </w:rPr>
        <w:t xml:space="preserve"> </w:t>
      </w:r>
      <w:r w:rsidR="00454ACA" w:rsidRPr="006A4C2E">
        <w:rPr>
          <w:rFonts w:cs="Arial"/>
          <w:lang w:val="en-US"/>
        </w:rPr>
        <w:t>8:00</w:t>
      </w:r>
      <w:r w:rsidRPr="006A4C2E">
        <w:rPr>
          <w:rFonts w:cs="Arial"/>
        </w:rPr>
        <w:t xml:space="preserve"> </w:t>
      </w:r>
      <w:r w:rsidRPr="006A4C2E">
        <w:rPr>
          <w:rFonts w:ascii="Sylfaen" w:hAnsi="Sylfaen" w:cs="Sylfaen"/>
          <w:lang w:val="ka-GE"/>
        </w:rPr>
        <w:t>საათიდან</w:t>
      </w:r>
      <w:r w:rsidR="00454ACA" w:rsidRPr="006A4C2E">
        <w:rPr>
          <w:rFonts w:cs="Arial"/>
          <w:lang w:val="ka-GE"/>
        </w:rPr>
        <w:t xml:space="preserve"> 9:00 </w:t>
      </w:r>
      <w:r w:rsidR="00454ACA" w:rsidRPr="006A4C2E">
        <w:rPr>
          <w:rFonts w:ascii="Sylfaen" w:hAnsi="Sylfaen" w:cs="Sylfaen"/>
          <w:lang w:val="ka-GE"/>
        </w:rPr>
        <w:t>საათ</w:t>
      </w:r>
      <w:r w:rsidRPr="006A4C2E">
        <w:rPr>
          <w:rFonts w:ascii="Sylfaen" w:hAnsi="Sylfaen" w:cs="Sylfaen"/>
          <w:lang w:val="ka-GE"/>
        </w:rPr>
        <w:t>ამდე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შუალედში</w:t>
      </w:r>
      <w:r w:rsidRPr="006A4C2E">
        <w:rPr>
          <w:rFonts w:cs="Arial"/>
          <w:lang w:val="ka-GE"/>
        </w:rPr>
        <w:t>;</w:t>
      </w:r>
    </w:p>
    <w:p w:rsidR="00D7600B" w:rsidRPr="006A4C2E" w:rsidRDefault="00D7600B" w:rsidP="00B568E3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cs="Arial"/>
          <w:lang w:val="ka-GE"/>
        </w:rPr>
      </w:pPr>
      <w:r w:rsidRPr="006A4C2E">
        <w:rPr>
          <w:rFonts w:ascii="Sylfaen" w:hAnsi="Sylfaen" w:cs="Sylfaen"/>
          <w:lang w:val="ka-GE"/>
        </w:rPr>
        <w:t>ობიექტებზე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უნდა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დარჩეს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მორიგე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თანამშრომელი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cs="Arial"/>
        </w:rPr>
        <w:t>09</w:t>
      </w:r>
      <w:r w:rsidRPr="006A4C2E">
        <w:rPr>
          <w:rFonts w:cs="Arial"/>
          <w:lang w:val="ka-GE"/>
        </w:rPr>
        <w:t xml:space="preserve">:00 </w:t>
      </w:r>
      <w:r w:rsidRPr="006A4C2E">
        <w:rPr>
          <w:rFonts w:ascii="Sylfaen" w:hAnsi="Sylfaen" w:cs="Sylfaen"/>
          <w:lang w:val="ka-GE"/>
        </w:rPr>
        <w:t>საათიდან</w:t>
      </w:r>
      <w:r w:rsidRPr="006A4C2E">
        <w:rPr>
          <w:rFonts w:cs="Arial"/>
          <w:lang w:val="ka-GE"/>
        </w:rPr>
        <w:t xml:space="preserve"> 18:00 </w:t>
      </w:r>
      <w:r w:rsidRPr="006A4C2E">
        <w:rPr>
          <w:rFonts w:ascii="Sylfaen" w:hAnsi="Sylfaen" w:cs="Sylfaen"/>
          <w:lang w:val="ka-GE"/>
        </w:rPr>
        <w:t>საათამდე</w:t>
      </w:r>
      <w:r w:rsidRPr="006A4C2E">
        <w:rPr>
          <w:rFonts w:cs="Arial"/>
          <w:lang w:val="ka-GE"/>
        </w:rPr>
        <w:t xml:space="preserve">; </w:t>
      </w:r>
    </w:p>
    <w:p w:rsidR="00454ACA" w:rsidRPr="006A4C2E" w:rsidRDefault="00454ACA" w:rsidP="00454ACA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cs="Arial"/>
          <w:lang w:val="ka-GE"/>
        </w:rPr>
      </w:pPr>
      <w:r w:rsidRPr="006A4C2E">
        <w:rPr>
          <w:rFonts w:ascii="Sylfaen" w:hAnsi="Sylfaen" w:cs="Sylfaen"/>
          <w:lang w:val="ka-GE"/>
        </w:rPr>
        <w:t>დასუფთავებისთვის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საჭირო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ტექნიკური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და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საწმენდი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საშუალებები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უნდა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უზრუნველყოს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თავად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კომპანიამ</w:t>
      </w:r>
      <w:r w:rsidRPr="006A4C2E">
        <w:rPr>
          <w:rFonts w:cs="Arial"/>
          <w:lang w:val="ka-GE"/>
        </w:rPr>
        <w:t>.</w:t>
      </w:r>
    </w:p>
    <w:p w:rsidR="00454ACA" w:rsidRPr="006A4C2E" w:rsidRDefault="00454ACA" w:rsidP="00454ACA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cs="Arial"/>
          <w:lang w:val="ka-GE"/>
        </w:rPr>
      </w:pPr>
      <w:r w:rsidRPr="006A4C2E">
        <w:rPr>
          <w:rFonts w:ascii="Sylfaen" w:hAnsi="Sylfaen" w:cs="Sylfaen"/>
          <w:lang w:val="ka-GE"/>
        </w:rPr>
        <w:t>ტენდერში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გამარჯვებულმა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კომპანიამ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თანამშრომლების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უნიფორმის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დიზაინი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მოთხოვნის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საფუძველზე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შპს</w:t>
      </w:r>
      <w:r w:rsidRPr="006A4C2E">
        <w:rPr>
          <w:rFonts w:cs="Arial"/>
          <w:lang w:val="ka-GE"/>
        </w:rPr>
        <w:t xml:space="preserve"> „</w:t>
      </w:r>
      <w:r w:rsidRPr="006A4C2E">
        <w:rPr>
          <w:rFonts w:ascii="Sylfaen" w:hAnsi="Sylfaen" w:cs="Sylfaen"/>
          <w:lang w:val="ka-GE"/>
        </w:rPr>
        <w:t>გებრიუდერ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ვაის</w:t>
      </w:r>
      <w:r w:rsidRPr="006A4C2E">
        <w:rPr>
          <w:rFonts w:cs="Arial"/>
          <w:lang w:val="ka-GE"/>
        </w:rPr>
        <w:t>“-</w:t>
      </w:r>
      <w:r w:rsidRPr="006A4C2E">
        <w:rPr>
          <w:rFonts w:ascii="Sylfaen" w:hAnsi="Sylfaen" w:cs="Sylfaen"/>
          <w:lang w:val="ka-GE"/>
        </w:rPr>
        <w:t>თან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უნდა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შეათანხმოს</w:t>
      </w:r>
      <w:r w:rsidRPr="006A4C2E">
        <w:rPr>
          <w:rFonts w:cs="Arial"/>
          <w:lang w:val="ka-GE"/>
        </w:rPr>
        <w:t>;</w:t>
      </w:r>
    </w:p>
    <w:p w:rsidR="00D7600B" w:rsidRPr="006A4C2E" w:rsidRDefault="00D7600B" w:rsidP="00B568E3">
      <w:pPr>
        <w:spacing w:after="0" w:line="240" w:lineRule="auto"/>
        <w:jc w:val="both"/>
        <w:rPr>
          <w:rFonts w:cs="Arial"/>
          <w:lang w:val="ka-GE"/>
        </w:rPr>
      </w:pPr>
    </w:p>
    <w:p w:rsidR="00D7600B" w:rsidRPr="006A4C2E" w:rsidRDefault="0034008E" w:rsidP="00B568E3">
      <w:pPr>
        <w:spacing w:after="0" w:line="240" w:lineRule="auto"/>
        <w:jc w:val="both"/>
        <w:rPr>
          <w:rFonts w:cs="Arial"/>
          <w:lang w:val="ka-GE"/>
        </w:rPr>
      </w:pPr>
      <w:r w:rsidRPr="006A4C2E">
        <w:rPr>
          <w:rFonts w:ascii="Sylfaen" w:hAnsi="Sylfaen" w:cs="Sylfaen"/>
          <w:lang w:val="ka-GE"/>
        </w:rPr>
        <w:t>კომპანიის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მხრიდან</w:t>
      </w:r>
      <w:r w:rsidRPr="006A4C2E">
        <w:rPr>
          <w:rFonts w:cs="Arial"/>
          <w:lang w:val="ka-GE"/>
        </w:rPr>
        <w:t xml:space="preserve"> </w:t>
      </w:r>
      <w:r w:rsidR="00D7600B" w:rsidRPr="006A4C2E">
        <w:rPr>
          <w:rFonts w:ascii="Sylfaen" w:hAnsi="Sylfaen" w:cs="Sylfaen"/>
          <w:lang w:val="ka-GE"/>
        </w:rPr>
        <w:t>წარმოდგენილი</w:t>
      </w:r>
      <w:r w:rsidR="00D7600B" w:rsidRPr="006A4C2E">
        <w:rPr>
          <w:rFonts w:cs="Arial"/>
          <w:lang w:val="ka-GE"/>
        </w:rPr>
        <w:t xml:space="preserve"> </w:t>
      </w:r>
      <w:r w:rsidR="00D7600B" w:rsidRPr="006A4C2E">
        <w:rPr>
          <w:rFonts w:ascii="Sylfaen" w:hAnsi="Sylfaen" w:cs="Sylfaen"/>
          <w:lang w:val="ka-GE"/>
        </w:rPr>
        <w:t>დოკუმენტაცია</w:t>
      </w:r>
      <w:r w:rsidR="00D7600B" w:rsidRPr="006A4C2E">
        <w:rPr>
          <w:rFonts w:cs="Arial"/>
          <w:lang w:val="ka-GE"/>
        </w:rPr>
        <w:t xml:space="preserve"> </w:t>
      </w:r>
      <w:r w:rsidR="00D7600B" w:rsidRPr="006A4C2E">
        <w:rPr>
          <w:rFonts w:ascii="Sylfaen" w:hAnsi="Sylfaen" w:cs="Sylfaen"/>
          <w:lang w:val="ka-GE"/>
        </w:rPr>
        <w:t>უნდა</w:t>
      </w:r>
      <w:r w:rsidR="00D7600B" w:rsidRPr="006A4C2E">
        <w:rPr>
          <w:rFonts w:cs="Arial"/>
          <w:lang w:val="ka-GE"/>
        </w:rPr>
        <w:t xml:space="preserve"> </w:t>
      </w:r>
      <w:r w:rsidR="00D7600B" w:rsidRPr="006A4C2E">
        <w:rPr>
          <w:rFonts w:ascii="Sylfaen" w:hAnsi="Sylfaen" w:cs="Sylfaen"/>
          <w:lang w:val="ka-GE"/>
        </w:rPr>
        <w:t>შეიცავდეს</w:t>
      </w:r>
      <w:r w:rsidR="00D7600B" w:rsidRPr="006A4C2E">
        <w:rPr>
          <w:rFonts w:cs="Arial"/>
          <w:lang w:val="ka-GE"/>
        </w:rPr>
        <w:t xml:space="preserve"> </w:t>
      </w:r>
      <w:r w:rsidR="00D7600B" w:rsidRPr="006A4C2E">
        <w:rPr>
          <w:rFonts w:ascii="Sylfaen" w:hAnsi="Sylfaen" w:cs="Sylfaen"/>
          <w:lang w:val="ka-GE"/>
        </w:rPr>
        <w:t>შემდეგს</w:t>
      </w:r>
      <w:r w:rsidR="00D7600B" w:rsidRPr="006A4C2E">
        <w:rPr>
          <w:rFonts w:cs="Arial"/>
          <w:lang w:val="ka-GE"/>
        </w:rPr>
        <w:t>:</w:t>
      </w:r>
    </w:p>
    <w:p w:rsidR="00D7600B" w:rsidRPr="006A4C2E" w:rsidRDefault="00D7600B" w:rsidP="00B568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lang w:val="ka-GE"/>
        </w:rPr>
      </w:pPr>
      <w:r w:rsidRPr="006A4C2E">
        <w:rPr>
          <w:rFonts w:ascii="Sylfaen" w:hAnsi="Sylfaen" w:cs="Sylfaen"/>
          <w:lang w:val="ka-GE"/>
        </w:rPr>
        <w:t>მომსახურების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სქემის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დეტალური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აღწერილობა</w:t>
      </w:r>
      <w:r w:rsidRPr="006A4C2E">
        <w:rPr>
          <w:rFonts w:cs="Arial"/>
          <w:lang w:val="ka-GE"/>
        </w:rPr>
        <w:t xml:space="preserve">, </w:t>
      </w:r>
      <w:r w:rsidRPr="006A4C2E">
        <w:rPr>
          <w:rFonts w:ascii="Sylfaen" w:hAnsi="Sylfaen" w:cs="Sylfaen"/>
          <w:lang w:val="ka-GE"/>
        </w:rPr>
        <w:t>შემოთავაზებული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პირობები</w:t>
      </w:r>
      <w:r w:rsidRPr="006A4C2E">
        <w:rPr>
          <w:rFonts w:cs="Arial"/>
          <w:lang w:val="ka-GE"/>
        </w:rPr>
        <w:t>;</w:t>
      </w:r>
    </w:p>
    <w:p w:rsidR="00D7600B" w:rsidRPr="006A4C2E" w:rsidRDefault="00D7600B" w:rsidP="00B568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lang w:val="ka-GE"/>
        </w:rPr>
      </w:pPr>
      <w:r w:rsidRPr="006A4C2E">
        <w:rPr>
          <w:rFonts w:ascii="Sylfaen" w:hAnsi="Sylfaen" w:cs="Sylfaen"/>
          <w:lang w:val="ka-GE"/>
        </w:rPr>
        <w:t>მომსახურების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ღირებულება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ლარებში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გადასახადების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ჩათვლით</w:t>
      </w:r>
      <w:r w:rsidRPr="006A4C2E">
        <w:rPr>
          <w:rFonts w:cs="Arial"/>
          <w:lang w:val="ka-GE"/>
        </w:rPr>
        <w:t>;</w:t>
      </w:r>
    </w:p>
    <w:p w:rsidR="00D7600B" w:rsidRPr="006A4C2E" w:rsidRDefault="00D7600B" w:rsidP="00B568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lang w:val="ka-GE"/>
        </w:rPr>
      </w:pPr>
      <w:r w:rsidRPr="006A4C2E">
        <w:rPr>
          <w:rFonts w:ascii="Sylfaen" w:hAnsi="Sylfaen" w:cs="Sylfaen"/>
          <w:lang w:val="ka-GE"/>
        </w:rPr>
        <w:t>კომპანიის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შესახებ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ზოგადი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ინფორმაცია</w:t>
      </w:r>
      <w:r w:rsidRPr="006A4C2E">
        <w:rPr>
          <w:rFonts w:cs="Arial"/>
          <w:lang w:val="ka-GE"/>
        </w:rPr>
        <w:t xml:space="preserve"> (</w:t>
      </w:r>
      <w:r w:rsidRPr="006A4C2E">
        <w:rPr>
          <w:rFonts w:ascii="Sylfaen" w:hAnsi="Sylfaen" w:cs="Sylfaen"/>
          <w:lang w:val="ka-GE"/>
        </w:rPr>
        <w:t>დაარსების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თარიღი</w:t>
      </w:r>
      <w:r w:rsidRPr="006A4C2E">
        <w:rPr>
          <w:rFonts w:cs="Arial"/>
          <w:lang w:val="ka-GE"/>
        </w:rPr>
        <w:t xml:space="preserve">, </w:t>
      </w:r>
      <w:r w:rsidRPr="006A4C2E">
        <w:rPr>
          <w:rFonts w:ascii="Sylfaen" w:hAnsi="Sylfaen" w:cs="Sylfaen"/>
          <w:lang w:val="ka-GE"/>
        </w:rPr>
        <w:t>საქმიანობის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მოკლე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აღწერილობა</w:t>
      </w:r>
      <w:r w:rsidRPr="006A4C2E">
        <w:rPr>
          <w:rFonts w:cs="Arial"/>
          <w:lang w:val="ka-GE"/>
        </w:rPr>
        <w:t>,</w:t>
      </w:r>
      <w:r w:rsidRPr="006A4C2E">
        <w:rPr>
          <w:rFonts w:cs="Arial"/>
        </w:rPr>
        <w:t xml:space="preserve"> </w:t>
      </w:r>
      <w:r w:rsidRPr="006A4C2E">
        <w:rPr>
          <w:rFonts w:ascii="Sylfaen" w:hAnsi="Sylfaen" w:cs="Sylfaen"/>
          <w:lang w:val="ka-GE"/>
        </w:rPr>
        <w:t>წესდება</w:t>
      </w:r>
      <w:r w:rsidRPr="006A4C2E">
        <w:rPr>
          <w:rFonts w:cs="Arial"/>
          <w:lang w:val="ka-GE"/>
        </w:rPr>
        <w:t xml:space="preserve">, </w:t>
      </w:r>
      <w:r w:rsidRPr="006A4C2E">
        <w:rPr>
          <w:rFonts w:ascii="Sylfaen" w:hAnsi="Sylfaen" w:cs="Sylfaen"/>
          <w:lang w:val="ka-GE"/>
        </w:rPr>
        <w:t>გამოცდილება</w:t>
      </w:r>
      <w:r w:rsidRPr="006A4C2E">
        <w:rPr>
          <w:rFonts w:cs="Arial"/>
          <w:lang w:val="ka-GE"/>
        </w:rPr>
        <w:t xml:space="preserve">, </w:t>
      </w:r>
      <w:r w:rsidRPr="006A4C2E">
        <w:rPr>
          <w:rFonts w:ascii="Sylfaen" w:hAnsi="Sylfaen" w:cs="Sylfaen"/>
          <w:lang w:val="ka-GE"/>
        </w:rPr>
        <w:t>კომპანიის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კორპორატიული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კლიენტების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ჩამონათვალი</w:t>
      </w:r>
      <w:r w:rsidRPr="006A4C2E">
        <w:rPr>
          <w:rFonts w:cs="Arial"/>
          <w:lang w:val="ka-GE"/>
        </w:rPr>
        <w:t xml:space="preserve">, </w:t>
      </w:r>
      <w:r w:rsidRPr="006A4C2E">
        <w:rPr>
          <w:rFonts w:ascii="Sylfaen" w:hAnsi="Sylfaen" w:cs="Sylfaen"/>
          <w:lang w:val="ka-GE"/>
        </w:rPr>
        <w:t>რეკომენდაციები</w:t>
      </w:r>
      <w:r w:rsidR="005073D6" w:rsidRPr="006A4C2E">
        <w:rPr>
          <w:rFonts w:cs="Arial"/>
          <w:lang w:val="ka-GE"/>
        </w:rPr>
        <w:t xml:space="preserve">, </w:t>
      </w:r>
      <w:r w:rsidR="005073D6" w:rsidRPr="006A4C2E">
        <w:rPr>
          <w:rFonts w:ascii="Sylfaen" w:hAnsi="Sylfaen" w:cs="Sylfaen"/>
          <w:lang w:val="ka-GE"/>
        </w:rPr>
        <w:t>საქმიანობის</w:t>
      </w:r>
      <w:r w:rsidR="005073D6" w:rsidRPr="006A4C2E">
        <w:rPr>
          <w:rFonts w:cs="Arial"/>
          <w:lang w:val="ka-GE"/>
        </w:rPr>
        <w:t xml:space="preserve"> </w:t>
      </w:r>
      <w:r w:rsidR="005073D6" w:rsidRPr="006A4C2E">
        <w:rPr>
          <w:rFonts w:ascii="Sylfaen" w:hAnsi="Sylfaen" w:cs="Sylfaen"/>
          <w:lang w:val="ka-GE"/>
        </w:rPr>
        <w:t>ლიცენზია</w:t>
      </w:r>
      <w:r w:rsidRPr="006A4C2E">
        <w:rPr>
          <w:rFonts w:cs="Arial"/>
          <w:lang w:val="ka-GE"/>
        </w:rPr>
        <w:t>);</w:t>
      </w:r>
    </w:p>
    <w:p w:rsidR="00D7600B" w:rsidRPr="006A4C2E" w:rsidRDefault="00D7600B" w:rsidP="00B568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lang w:val="ka-GE"/>
        </w:rPr>
      </w:pPr>
      <w:r w:rsidRPr="006A4C2E">
        <w:rPr>
          <w:rFonts w:ascii="Sylfaen" w:hAnsi="Sylfaen" w:cs="Sylfaen"/>
          <w:lang w:val="ka-GE"/>
        </w:rPr>
        <w:t>ამონაწერი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სამეწარმეო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რეესტრიდან</w:t>
      </w:r>
      <w:r w:rsidRPr="006A4C2E">
        <w:rPr>
          <w:rFonts w:cs="Arial"/>
          <w:lang w:val="ka-GE"/>
        </w:rPr>
        <w:t>;</w:t>
      </w:r>
    </w:p>
    <w:p w:rsidR="00D7600B" w:rsidRPr="006A4C2E" w:rsidRDefault="00D7600B" w:rsidP="00B568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lang w:val="ka-GE"/>
        </w:rPr>
      </w:pPr>
      <w:r w:rsidRPr="006A4C2E">
        <w:rPr>
          <w:rFonts w:ascii="Sylfaen" w:hAnsi="Sylfaen" w:cs="Sylfaen"/>
          <w:lang w:val="ka-GE"/>
        </w:rPr>
        <w:t>ცნობა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საგადასახადო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ორგანოდან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დავალიანების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არქონის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შესახებ</w:t>
      </w:r>
      <w:r w:rsidRPr="006A4C2E">
        <w:rPr>
          <w:rFonts w:cs="Arial"/>
          <w:lang w:val="ka-GE"/>
        </w:rPr>
        <w:t>;</w:t>
      </w:r>
    </w:p>
    <w:p w:rsidR="00D7600B" w:rsidRPr="006A4C2E" w:rsidRDefault="00D7600B" w:rsidP="00B568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lang w:val="ka-GE"/>
        </w:rPr>
      </w:pPr>
      <w:r w:rsidRPr="006A4C2E">
        <w:rPr>
          <w:rFonts w:ascii="Sylfaen" w:hAnsi="Sylfaen" w:cs="Sylfaen"/>
          <w:lang w:val="ka-GE"/>
        </w:rPr>
        <w:t>შეთანხმება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კონფიდენციალურობაზე</w:t>
      </w:r>
      <w:r w:rsidRPr="006A4C2E">
        <w:rPr>
          <w:rFonts w:cs="Arial"/>
          <w:lang w:val="ka-GE"/>
        </w:rPr>
        <w:t>;</w:t>
      </w:r>
    </w:p>
    <w:p w:rsidR="00EA556B" w:rsidRPr="006A4C2E" w:rsidRDefault="004F2414" w:rsidP="00B568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lang w:val="ka-GE"/>
        </w:rPr>
      </w:pPr>
      <w:r w:rsidRPr="006A4C2E">
        <w:rPr>
          <w:rFonts w:ascii="Sylfaen" w:hAnsi="Sylfaen" w:cs="Sylfaen"/>
          <w:lang w:val="ka-GE"/>
        </w:rPr>
        <w:t>სხვადასხვა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ტიპის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ნარჩენების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სეპარირების</w:t>
      </w:r>
      <w:r w:rsidRPr="006A4C2E">
        <w:rPr>
          <w:rFonts w:cs="Arial"/>
          <w:lang w:val="ka-GE"/>
        </w:rPr>
        <w:t xml:space="preserve">, </w:t>
      </w:r>
      <w:r w:rsidRPr="006A4C2E">
        <w:rPr>
          <w:rFonts w:ascii="Sylfaen" w:hAnsi="Sylfaen" w:cs="Sylfaen"/>
          <w:lang w:val="ka-GE"/>
        </w:rPr>
        <w:t>ტრანსპორტირების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ან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უტილიზაციის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ნებართვა</w:t>
      </w:r>
      <w:r w:rsidRPr="006A4C2E">
        <w:rPr>
          <w:rFonts w:cs="Arial"/>
          <w:lang w:val="ka-GE"/>
        </w:rPr>
        <w:t>/</w:t>
      </w:r>
      <w:r w:rsidRPr="006A4C2E">
        <w:rPr>
          <w:rFonts w:ascii="Sylfaen" w:hAnsi="Sylfaen" w:cs="Sylfaen"/>
          <w:lang w:val="ka-GE"/>
        </w:rPr>
        <w:t>ლიცენზია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ასეთის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არსებობის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შემთხვევაში</w:t>
      </w:r>
    </w:p>
    <w:p w:rsidR="00D7600B" w:rsidRPr="006A4C2E" w:rsidRDefault="00D7600B" w:rsidP="00B568E3">
      <w:pPr>
        <w:pStyle w:val="ListParagraph"/>
        <w:spacing w:after="0" w:line="240" w:lineRule="auto"/>
        <w:ind w:left="0"/>
        <w:jc w:val="both"/>
        <w:rPr>
          <w:rFonts w:cs="Arial"/>
          <w:lang w:val="ka-GE"/>
        </w:rPr>
      </w:pPr>
    </w:p>
    <w:p w:rsidR="00D7600B" w:rsidRPr="006A4C2E" w:rsidRDefault="00D7600B" w:rsidP="00B568E3">
      <w:pPr>
        <w:pStyle w:val="ListParagraph"/>
        <w:spacing w:after="0" w:line="240" w:lineRule="auto"/>
        <w:ind w:left="0"/>
        <w:jc w:val="both"/>
        <w:rPr>
          <w:rFonts w:cs="Arial"/>
          <w:lang w:val="ka-GE"/>
        </w:rPr>
      </w:pPr>
      <w:r w:rsidRPr="006A4C2E">
        <w:rPr>
          <w:rFonts w:ascii="Sylfaen" w:hAnsi="Sylfaen" w:cs="Sylfaen"/>
          <w:lang w:val="ka-GE"/>
        </w:rPr>
        <w:t>მომსახურების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რეალური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ფასების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განსაზღვრის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მიზნით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ადგილზე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მისვლა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და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ობიექტების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დათვალიერება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შესაძლებელი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იქნება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განაცხადის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შემოტანამდე</w:t>
      </w:r>
      <w:r w:rsidRPr="006A4C2E">
        <w:rPr>
          <w:rFonts w:cs="Arial"/>
          <w:lang w:val="ka-GE"/>
        </w:rPr>
        <w:t xml:space="preserve">, </w:t>
      </w:r>
      <w:r w:rsidRPr="006A4C2E">
        <w:rPr>
          <w:rFonts w:ascii="Sylfaen" w:hAnsi="Sylfaen" w:cs="Sylfaen"/>
          <w:lang w:val="ka-GE"/>
        </w:rPr>
        <w:t>შეთანხმების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საფუძველზე</w:t>
      </w:r>
      <w:r w:rsidRPr="006A4C2E">
        <w:rPr>
          <w:rFonts w:cs="Arial"/>
          <w:lang w:val="ka-GE"/>
        </w:rPr>
        <w:t xml:space="preserve">. </w:t>
      </w:r>
    </w:p>
    <w:p w:rsidR="00D7600B" w:rsidRPr="006A4C2E" w:rsidRDefault="00D7600B" w:rsidP="00B568E3">
      <w:pPr>
        <w:pStyle w:val="ListParagraph"/>
        <w:spacing w:after="0" w:line="240" w:lineRule="auto"/>
        <w:ind w:left="0"/>
        <w:jc w:val="both"/>
        <w:rPr>
          <w:rFonts w:cs="Arial"/>
          <w:lang w:val="ka-GE"/>
        </w:rPr>
      </w:pPr>
    </w:p>
    <w:p w:rsidR="00D7600B" w:rsidRPr="006A4C2E" w:rsidRDefault="00D7600B" w:rsidP="00B568E3">
      <w:pPr>
        <w:pStyle w:val="ListParagraph"/>
        <w:spacing w:after="0" w:line="240" w:lineRule="auto"/>
        <w:ind w:left="0"/>
        <w:jc w:val="both"/>
        <w:rPr>
          <w:rFonts w:cs="Arial"/>
          <w:lang w:val="ka-GE"/>
        </w:rPr>
      </w:pPr>
      <w:r w:rsidRPr="006A4C2E">
        <w:rPr>
          <w:rFonts w:ascii="Sylfaen" w:hAnsi="Sylfaen" w:cs="Sylfaen"/>
          <w:lang w:val="ka-GE"/>
        </w:rPr>
        <w:t>ტექნიკურ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საკითხებთან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და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ობიექტების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დათვალიერებასთან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დაკავშირებით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მიმართეთ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თეონა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მჭედლიშვილს</w:t>
      </w:r>
      <w:r w:rsidRPr="006A4C2E">
        <w:rPr>
          <w:rFonts w:cs="Arial"/>
          <w:lang w:val="ka-GE"/>
        </w:rPr>
        <w:t xml:space="preserve">. </w:t>
      </w:r>
      <w:r w:rsidRPr="006A4C2E">
        <w:rPr>
          <w:rFonts w:ascii="Sylfaen" w:hAnsi="Sylfaen" w:cs="Sylfaen"/>
          <w:lang w:val="ka-GE"/>
        </w:rPr>
        <w:t>ტელ</w:t>
      </w:r>
      <w:r w:rsidRPr="006A4C2E">
        <w:rPr>
          <w:rFonts w:cs="Arial"/>
          <w:lang w:val="ka-GE"/>
        </w:rPr>
        <w:t xml:space="preserve">.: </w:t>
      </w:r>
      <w:r w:rsidR="00AA282E" w:rsidRPr="006A4C2E">
        <w:rPr>
          <w:rFonts w:cs="Arial"/>
          <w:lang w:val="en-US"/>
        </w:rPr>
        <w:t>558 567899</w:t>
      </w:r>
      <w:r w:rsidRPr="006A4C2E">
        <w:rPr>
          <w:rFonts w:cs="Arial"/>
          <w:lang w:val="ka-GE"/>
        </w:rPr>
        <w:t xml:space="preserve">; </w:t>
      </w:r>
      <w:r w:rsidRPr="006A4C2E">
        <w:rPr>
          <w:rFonts w:ascii="Sylfaen" w:hAnsi="Sylfaen" w:cs="Sylfaen"/>
          <w:lang w:val="ka-GE"/>
        </w:rPr>
        <w:t>ელ</w:t>
      </w:r>
      <w:r w:rsidRPr="006A4C2E">
        <w:rPr>
          <w:rFonts w:cs="Arial"/>
          <w:lang w:val="ka-GE"/>
        </w:rPr>
        <w:t xml:space="preserve">. </w:t>
      </w:r>
      <w:r w:rsidRPr="006A4C2E">
        <w:rPr>
          <w:rFonts w:ascii="Sylfaen" w:hAnsi="Sylfaen" w:cs="Sylfaen"/>
          <w:lang w:val="ka-GE"/>
        </w:rPr>
        <w:t>ფოსტა</w:t>
      </w:r>
      <w:r w:rsidRPr="006A4C2E">
        <w:rPr>
          <w:rFonts w:cs="Arial"/>
          <w:lang w:val="ka-GE"/>
        </w:rPr>
        <w:t xml:space="preserve">: </w:t>
      </w:r>
      <w:r w:rsidR="00AA282E" w:rsidRPr="006A4C2E">
        <w:rPr>
          <w:rFonts w:cs="Arial"/>
        </w:rPr>
        <w:t>teona.mchedlishvili</w:t>
      </w:r>
      <w:r w:rsidRPr="006A4C2E">
        <w:rPr>
          <w:rFonts w:cs="Arial"/>
        </w:rPr>
        <w:t xml:space="preserve">@gw-world.com; </w:t>
      </w:r>
    </w:p>
    <w:p w:rsidR="00D7600B" w:rsidRPr="006A4C2E" w:rsidRDefault="00D7600B" w:rsidP="00B568E3">
      <w:pPr>
        <w:spacing w:after="0" w:line="240" w:lineRule="auto"/>
        <w:jc w:val="both"/>
        <w:rPr>
          <w:rFonts w:cs="Arial"/>
          <w:lang w:val="ka-GE"/>
        </w:rPr>
      </w:pPr>
    </w:p>
    <w:p w:rsidR="00D7600B" w:rsidRPr="006A4C2E" w:rsidRDefault="00D7600B" w:rsidP="00B568E3">
      <w:pPr>
        <w:spacing w:after="0" w:line="240" w:lineRule="auto"/>
        <w:jc w:val="both"/>
        <w:rPr>
          <w:rFonts w:cs="Arial"/>
          <w:b/>
          <w:lang w:val="ka-GE"/>
        </w:rPr>
      </w:pPr>
    </w:p>
    <w:p w:rsidR="005073D6" w:rsidRPr="006A4C2E" w:rsidRDefault="005073D6" w:rsidP="00B568E3">
      <w:pPr>
        <w:spacing w:after="0" w:line="240" w:lineRule="auto"/>
        <w:jc w:val="both"/>
        <w:rPr>
          <w:rFonts w:cs="Arial"/>
          <w:b/>
          <w:lang w:val="ka-GE"/>
        </w:rPr>
      </w:pPr>
    </w:p>
    <w:p w:rsidR="005073D6" w:rsidRPr="006A4C2E" w:rsidRDefault="005073D6" w:rsidP="00B568E3">
      <w:pPr>
        <w:spacing w:after="0" w:line="240" w:lineRule="auto"/>
        <w:jc w:val="both"/>
        <w:rPr>
          <w:rFonts w:cs="Arial"/>
          <w:b/>
          <w:lang w:val="ka-GE"/>
        </w:rPr>
      </w:pPr>
    </w:p>
    <w:p w:rsidR="000D3471" w:rsidRPr="006A4C2E" w:rsidRDefault="000D3471" w:rsidP="00B568E3">
      <w:pPr>
        <w:spacing w:after="0" w:line="240" w:lineRule="auto"/>
        <w:jc w:val="both"/>
        <w:rPr>
          <w:rFonts w:cs="Arial"/>
          <w:b/>
          <w:lang w:val="ka-GE"/>
        </w:rPr>
      </w:pPr>
    </w:p>
    <w:p w:rsidR="005073D6" w:rsidRPr="006A4C2E" w:rsidRDefault="005073D6" w:rsidP="00B568E3">
      <w:pPr>
        <w:spacing w:after="0" w:line="240" w:lineRule="auto"/>
        <w:jc w:val="both"/>
        <w:rPr>
          <w:rFonts w:cs="Arial"/>
          <w:b/>
          <w:lang w:val="ka-GE"/>
        </w:rPr>
      </w:pPr>
    </w:p>
    <w:p w:rsidR="00454ACA" w:rsidRPr="006A4C2E" w:rsidRDefault="00454ACA" w:rsidP="00B568E3">
      <w:pPr>
        <w:spacing w:after="0" w:line="240" w:lineRule="auto"/>
        <w:jc w:val="both"/>
        <w:rPr>
          <w:rFonts w:cs="Arial"/>
          <w:b/>
          <w:lang w:val="ka-GE"/>
        </w:rPr>
      </w:pPr>
    </w:p>
    <w:p w:rsidR="00454ACA" w:rsidRPr="006A4C2E" w:rsidRDefault="00454ACA" w:rsidP="00B568E3">
      <w:pPr>
        <w:spacing w:after="0" w:line="240" w:lineRule="auto"/>
        <w:jc w:val="both"/>
        <w:rPr>
          <w:rFonts w:cs="Arial"/>
          <w:b/>
          <w:lang w:val="ka-GE"/>
        </w:rPr>
      </w:pPr>
    </w:p>
    <w:p w:rsidR="00454ACA" w:rsidRPr="006A4C2E" w:rsidRDefault="00454ACA" w:rsidP="00B568E3">
      <w:pPr>
        <w:spacing w:after="0" w:line="240" w:lineRule="auto"/>
        <w:jc w:val="both"/>
        <w:rPr>
          <w:rFonts w:cs="Arial"/>
          <w:b/>
          <w:lang w:val="ka-GE"/>
        </w:rPr>
      </w:pPr>
    </w:p>
    <w:p w:rsidR="00454ACA" w:rsidRPr="006A4C2E" w:rsidRDefault="00454ACA" w:rsidP="00B568E3">
      <w:pPr>
        <w:spacing w:after="0" w:line="240" w:lineRule="auto"/>
        <w:jc w:val="both"/>
        <w:rPr>
          <w:rFonts w:ascii="Sylfaen" w:hAnsi="Sylfaen" w:cs="Arial"/>
          <w:b/>
          <w:lang w:val="ka-GE"/>
        </w:rPr>
      </w:pPr>
    </w:p>
    <w:p w:rsidR="00454ACA" w:rsidRDefault="00454ACA" w:rsidP="00B568E3">
      <w:pPr>
        <w:spacing w:after="0" w:line="240" w:lineRule="auto"/>
        <w:jc w:val="both"/>
        <w:rPr>
          <w:rFonts w:ascii="Sylfaen" w:hAnsi="Sylfaen" w:cs="Arial"/>
          <w:b/>
          <w:lang w:val="ka-GE"/>
        </w:rPr>
      </w:pPr>
    </w:p>
    <w:p w:rsidR="006A4C2E" w:rsidRPr="006A4C2E" w:rsidRDefault="006A4C2E" w:rsidP="00B568E3">
      <w:pPr>
        <w:spacing w:after="0" w:line="240" w:lineRule="auto"/>
        <w:jc w:val="both"/>
        <w:rPr>
          <w:rFonts w:ascii="Sylfaen" w:hAnsi="Sylfaen" w:cs="Arial"/>
          <w:b/>
          <w:lang w:val="ka-GE"/>
        </w:rPr>
      </w:pPr>
    </w:p>
    <w:p w:rsidR="00454ACA" w:rsidRPr="006A4C2E" w:rsidRDefault="00454ACA" w:rsidP="00B568E3">
      <w:pPr>
        <w:spacing w:after="0" w:line="240" w:lineRule="auto"/>
        <w:jc w:val="both"/>
        <w:rPr>
          <w:rFonts w:cs="Arial"/>
          <w:b/>
          <w:lang w:val="ka-GE"/>
        </w:rPr>
      </w:pPr>
    </w:p>
    <w:p w:rsidR="00454ACA" w:rsidRPr="006A4C2E" w:rsidRDefault="00454ACA" w:rsidP="00B568E3">
      <w:pPr>
        <w:spacing w:after="0" w:line="240" w:lineRule="auto"/>
        <w:jc w:val="both"/>
        <w:rPr>
          <w:rFonts w:cs="Arial"/>
          <w:b/>
          <w:lang w:val="ka-GE"/>
        </w:rPr>
      </w:pPr>
    </w:p>
    <w:p w:rsidR="00BB2BD2" w:rsidRPr="006A4C2E" w:rsidRDefault="00BB2BD2" w:rsidP="00B568E3">
      <w:pPr>
        <w:spacing w:after="0" w:line="240" w:lineRule="auto"/>
        <w:jc w:val="both"/>
        <w:rPr>
          <w:rFonts w:cs="Arial"/>
          <w:b/>
          <w:lang w:val="ka-GE"/>
        </w:rPr>
      </w:pPr>
    </w:p>
    <w:p w:rsidR="005073D6" w:rsidRPr="006A4C2E" w:rsidRDefault="005073D6" w:rsidP="00B568E3">
      <w:pPr>
        <w:spacing w:after="0" w:line="240" w:lineRule="auto"/>
        <w:jc w:val="both"/>
        <w:rPr>
          <w:rFonts w:cs="Arial"/>
          <w:b/>
          <w:lang w:val="ka-GE"/>
        </w:rPr>
      </w:pPr>
    </w:p>
    <w:p w:rsidR="005073D6" w:rsidRPr="006A4C2E" w:rsidRDefault="005073D6" w:rsidP="00B568E3">
      <w:pPr>
        <w:spacing w:after="0" w:line="240" w:lineRule="auto"/>
        <w:jc w:val="both"/>
        <w:rPr>
          <w:rFonts w:cs="Arial"/>
          <w:b/>
          <w:lang w:val="ka-GE"/>
        </w:rPr>
      </w:pPr>
    </w:p>
    <w:p w:rsidR="005073D6" w:rsidRPr="006A4C2E" w:rsidRDefault="005073D6" w:rsidP="00B568E3">
      <w:pPr>
        <w:spacing w:after="0" w:line="240" w:lineRule="auto"/>
        <w:jc w:val="both"/>
        <w:rPr>
          <w:rFonts w:cs="Arial"/>
          <w:b/>
          <w:lang w:val="ka-GE"/>
        </w:rPr>
      </w:pPr>
    </w:p>
    <w:p w:rsidR="005073D6" w:rsidRPr="006A4C2E" w:rsidRDefault="00B568E3" w:rsidP="00B568E3">
      <w:pPr>
        <w:spacing w:after="0" w:line="240" w:lineRule="auto"/>
        <w:jc w:val="center"/>
        <w:rPr>
          <w:rFonts w:cs="Arial"/>
          <w:b/>
          <w:lang w:val="ka-GE"/>
        </w:rPr>
      </w:pPr>
      <w:r w:rsidRPr="006A4C2E">
        <w:rPr>
          <w:rFonts w:ascii="Sylfaen" w:hAnsi="Sylfaen" w:cs="Sylfaen"/>
          <w:b/>
          <w:lang w:val="ka-GE"/>
        </w:rPr>
        <w:lastRenderedPageBreak/>
        <w:t>დანართი</w:t>
      </w:r>
      <w:r w:rsidRPr="006A4C2E">
        <w:rPr>
          <w:rFonts w:cs="Arial"/>
          <w:b/>
          <w:lang w:val="ka-GE"/>
        </w:rPr>
        <w:t xml:space="preserve"> 2</w:t>
      </w:r>
    </w:p>
    <w:p w:rsidR="00896E09" w:rsidRPr="006A4C2E" w:rsidRDefault="00DA7FB4" w:rsidP="00B568E3">
      <w:pPr>
        <w:spacing w:after="0" w:line="240" w:lineRule="auto"/>
        <w:jc w:val="both"/>
        <w:rPr>
          <w:rFonts w:cs="Arial"/>
          <w:b/>
          <w:lang w:val="ka-GE"/>
        </w:rPr>
      </w:pPr>
      <w:r w:rsidRPr="006A4C2E">
        <w:rPr>
          <w:rFonts w:ascii="Sylfaen" w:hAnsi="Sylfaen" w:cs="Sylfaen"/>
          <w:b/>
          <w:lang w:val="ka-GE"/>
        </w:rPr>
        <w:t>მომსახურეობის</w:t>
      </w:r>
      <w:r w:rsidR="00E02D62" w:rsidRPr="006A4C2E">
        <w:rPr>
          <w:rFonts w:cs="Arial"/>
          <w:b/>
          <w:lang w:val="ka-GE"/>
        </w:rPr>
        <w:t xml:space="preserve"> </w:t>
      </w:r>
      <w:r w:rsidR="00E02D62" w:rsidRPr="006A4C2E">
        <w:rPr>
          <w:rFonts w:ascii="Sylfaen" w:hAnsi="Sylfaen" w:cs="Sylfaen"/>
          <w:b/>
          <w:lang w:val="ka-GE"/>
        </w:rPr>
        <w:t>აღწერილობა</w:t>
      </w:r>
      <w:r w:rsidR="000B4EC8" w:rsidRPr="006A4C2E">
        <w:rPr>
          <w:rFonts w:cs="Arial"/>
          <w:b/>
          <w:lang w:val="ka-GE"/>
        </w:rPr>
        <w:t xml:space="preserve"> </w:t>
      </w:r>
      <w:r w:rsidR="000B4EC8" w:rsidRPr="006A4C2E">
        <w:rPr>
          <w:rFonts w:ascii="Sylfaen" w:hAnsi="Sylfaen" w:cs="Sylfaen"/>
          <w:b/>
          <w:lang w:val="ka-GE"/>
        </w:rPr>
        <w:t>და</w:t>
      </w:r>
      <w:r w:rsidR="000B4EC8" w:rsidRPr="006A4C2E">
        <w:rPr>
          <w:rFonts w:cs="Arial"/>
          <w:b/>
          <w:lang w:val="ka-GE"/>
        </w:rPr>
        <w:t xml:space="preserve"> </w:t>
      </w:r>
      <w:r w:rsidR="000B4EC8" w:rsidRPr="006A4C2E">
        <w:rPr>
          <w:rFonts w:ascii="Sylfaen" w:hAnsi="Sylfaen" w:cs="Sylfaen"/>
          <w:b/>
          <w:lang w:val="ka-GE"/>
        </w:rPr>
        <w:t>დამატებითი</w:t>
      </w:r>
      <w:r w:rsidR="000B4EC8" w:rsidRPr="006A4C2E">
        <w:rPr>
          <w:rFonts w:cs="Arial"/>
          <w:b/>
          <w:lang w:val="ka-GE"/>
        </w:rPr>
        <w:t xml:space="preserve"> </w:t>
      </w:r>
      <w:r w:rsidR="000B4EC8" w:rsidRPr="006A4C2E">
        <w:rPr>
          <w:rFonts w:ascii="Sylfaen" w:hAnsi="Sylfaen" w:cs="Sylfaen"/>
          <w:b/>
          <w:lang w:val="ka-GE"/>
        </w:rPr>
        <w:t>პირობები</w:t>
      </w:r>
    </w:p>
    <w:p w:rsidR="00F47B28" w:rsidRPr="006A4C2E" w:rsidRDefault="00E8056F" w:rsidP="00B568E3">
      <w:pPr>
        <w:spacing w:after="0" w:line="240" w:lineRule="auto"/>
        <w:jc w:val="both"/>
        <w:rPr>
          <w:rFonts w:cs="Arial"/>
          <w:b/>
          <w:u w:val="single"/>
          <w:lang w:val="ka-GE"/>
        </w:rPr>
      </w:pPr>
      <w:r w:rsidRPr="006A4C2E">
        <w:rPr>
          <w:rFonts w:ascii="Sylfaen" w:hAnsi="Sylfaen" w:cs="Sylfaen"/>
          <w:b/>
          <w:u w:val="single"/>
          <w:lang w:val="ka-GE"/>
        </w:rPr>
        <w:t>ოფისი</w:t>
      </w:r>
      <w:r w:rsidR="00514F23" w:rsidRPr="006A4C2E">
        <w:rPr>
          <w:rFonts w:cs="Arial"/>
          <w:b/>
          <w:u w:val="single"/>
          <w:lang w:val="ka-GE"/>
        </w:rPr>
        <w:t xml:space="preserve"> (</w:t>
      </w:r>
      <w:r w:rsidR="00514F23" w:rsidRPr="006A4C2E">
        <w:rPr>
          <w:rFonts w:ascii="Sylfaen" w:hAnsi="Sylfaen" w:cs="Sylfaen"/>
          <w:b/>
          <w:u w:val="single"/>
          <w:lang w:val="ka-GE"/>
        </w:rPr>
        <w:t>სამი</w:t>
      </w:r>
      <w:r w:rsidR="00514F23" w:rsidRPr="006A4C2E">
        <w:rPr>
          <w:rFonts w:cs="Arial"/>
          <w:b/>
          <w:u w:val="single"/>
          <w:lang w:val="ka-GE"/>
        </w:rPr>
        <w:t xml:space="preserve"> </w:t>
      </w:r>
      <w:r w:rsidR="00514F23" w:rsidRPr="006A4C2E">
        <w:rPr>
          <w:rFonts w:ascii="Sylfaen" w:hAnsi="Sylfaen" w:cs="Sylfaen"/>
          <w:b/>
          <w:u w:val="single"/>
          <w:lang w:val="ka-GE"/>
        </w:rPr>
        <w:t>სართული</w:t>
      </w:r>
      <w:r w:rsidR="00514F23" w:rsidRPr="006A4C2E">
        <w:rPr>
          <w:rFonts w:cs="Arial"/>
          <w:b/>
          <w:u w:val="single"/>
          <w:lang w:val="ka-GE"/>
        </w:rPr>
        <w:t xml:space="preserve">, 749,73 </w:t>
      </w:r>
      <w:r w:rsidR="00514F23" w:rsidRPr="006A4C2E">
        <w:rPr>
          <w:rFonts w:ascii="Sylfaen" w:hAnsi="Sylfaen" w:cs="Sylfaen"/>
          <w:b/>
          <w:u w:val="single"/>
          <w:lang w:val="ka-GE"/>
        </w:rPr>
        <w:t>მ</w:t>
      </w:r>
      <w:r w:rsidR="00514F23" w:rsidRPr="006A4C2E">
        <w:rPr>
          <w:rFonts w:cs="Arial"/>
          <w:b/>
          <w:u w:val="single"/>
          <w:lang w:val="ka-GE"/>
        </w:rPr>
        <w:t>²)</w:t>
      </w:r>
      <w:r w:rsidR="000B4EC8" w:rsidRPr="006A4C2E">
        <w:rPr>
          <w:rFonts w:cs="Arial"/>
          <w:b/>
          <w:u w:val="single"/>
          <w:lang w:val="ka-GE"/>
        </w:rPr>
        <w:t xml:space="preserve"> </w:t>
      </w:r>
    </w:p>
    <w:p w:rsidR="00D5399D" w:rsidRPr="006A4C2E" w:rsidRDefault="00D5399D" w:rsidP="00B568E3">
      <w:pPr>
        <w:spacing w:after="0" w:line="240" w:lineRule="auto"/>
        <w:jc w:val="both"/>
        <w:rPr>
          <w:rFonts w:cs="Arial"/>
          <w:lang w:val="ka-GE"/>
        </w:rPr>
      </w:pPr>
      <w:r w:rsidRPr="006A4C2E">
        <w:rPr>
          <w:rFonts w:cs="Arial"/>
          <w:lang w:val="ka-GE"/>
        </w:rPr>
        <w:t xml:space="preserve">0 </w:t>
      </w:r>
      <w:r w:rsidRPr="006A4C2E">
        <w:rPr>
          <w:rFonts w:ascii="Sylfaen" w:hAnsi="Sylfaen" w:cs="Sylfaen"/>
          <w:lang w:val="ka-GE"/>
        </w:rPr>
        <w:t>სართული</w:t>
      </w:r>
      <w:r w:rsidRPr="006A4C2E">
        <w:rPr>
          <w:rFonts w:cs="Arial"/>
          <w:lang w:val="ka-GE"/>
        </w:rPr>
        <w:t xml:space="preserve">: 2 </w:t>
      </w:r>
      <w:r w:rsidRPr="006A4C2E">
        <w:rPr>
          <w:rFonts w:ascii="Sylfaen" w:hAnsi="Sylfaen" w:cs="Sylfaen"/>
          <w:lang w:val="ka-GE"/>
        </w:rPr>
        <w:t>საშხაპე</w:t>
      </w:r>
      <w:r w:rsidRPr="006A4C2E">
        <w:rPr>
          <w:rFonts w:cs="Arial"/>
          <w:lang w:val="ka-GE"/>
        </w:rPr>
        <w:t xml:space="preserve">, 2 </w:t>
      </w:r>
      <w:r w:rsidRPr="006A4C2E">
        <w:rPr>
          <w:rFonts w:ascii="Sylfaen" w:hAnsi="Sylfaen" w:cs="Sylfaen"/>
          <w:lang w:val="ka-GE"/>
        </w:rPr>
        <w:t>სანიტარული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კვანძი</w:t>
      </w:r>
      <w:r w:rsidRPr="006A4C2E">
        <w:rPr>
          <w:rFonts w:cs="Arial"/>
          <w:lang w:val="ka-GE"/>
        </w:rPr>
        <w:t>;</w:t>
      </w:r>
    </w:p>
    <w:p w:rsidR="00D5399D" w:rsidRPr="006A4C2E" w:rsidRDefault="00D5399D" w:rsidP="00B568E3">
      <w:pPr>
        <w:spacing w:after="0" w:line="240" w:lineRule="auto"/>
        <w:jc w:val="both"/>
        <w:rPr>
          <w:rFonts w:cs="Arial"/>
          <w:lang w:val="ka-GE"/>
        </w:rPr>
      </w:pPr>
      <w:r w:rsidRPr="006A4C2E">
        <w:rPr>
          <w:rFonts w:cs="Arial"/>
          <w:lang w:val="ka-GE"/>
        </w:rPr>
        <w:t xml:space="preserve">1 </w:t>
      </w:r>
      <w:r w:rsidRPr="006A4C2E">
        <w:rPr>
          <w:rFonts w:ascii="Sylfaen" w:hAnsi="Sylfaen" w:cs="Sylfaen"/>
          <w:lang w:val="ka-GE"/>
        </w:rPr>
        <w:t>სართული</w:t>
      </w:r>
      <w:r w:rsidRPr="006A4C2E">
        <w:rPr>
          <w:rFonts w:cs="Arial"/>
          <w:lang w:val="ka-GE"/>
        </w:rPr>
        <w:t xml:space="preserve">: 4 </w:t>
      </w:r>
      <w:r w:rsidRPr="006A4C2E">
        <w:rPr>
          <w:rFonts w:ascii="Sylfaen" w:hAnsi="Sylfaen" w:cs="Sylfaen"/>
          <w:lang w:val="ka-GE"/>
        </w:rPr>
        <w:t>სანიტარული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კვანძი</w:t>
      </w:r>
      <w:r w:rsidRPr="006A4C2E">
        <w:rPr>
          <w:rFonts w:cs="Arial"/>
          <w:lang w:val="ka-GE"/>
        </w:rPr>
        <w:t>;</w:t>
      </w:r>
    </w:p>
    <w:p w:rsidR="00BE3345" w:rsidRPr="006A4C2E" w:rsidRDefault="00D5399D" w:rsidP="00B568E3">
      <w:pPr>
        <w:spacing w:after="0" w:line="240" w:lineRule="auto"/>
        <w:jc w:val="both"/>
        <w:rPr>
          <w:rFonts w:cs="Arial"/>
          <w:lang w:val="ka-GE"/>
        </w:rPr>
      </w:pPr>
      <w:r w:rsidRPr="006A4C2E">
        <w:rPr>
          <w:rFonts w:cs="Arial"/>
          <w:lang w:val="ka-GE"/>
        </w:rPr>
        <w:t xml:space="preserve">2 </w:t>
      </w:r>
      <w:r w:rsidRPr="006A4C2E">
        <w:rPr>
          <w:rFonts w:ascii="Sylfaen" w:hAnsi="Sylfaen" w:cs="Sylfaen"/>
          <w:lang w:val="ka-GE"/>
        </w:rPr>
        <w:t>სართული</w:t>
      </w:r>
      <w:r w:rsidRPr="006A4C2E">
        <w:rPr>
          <w:rFonts w:cs="Arial"/>
          <w:lang w:val="ka-GE"/>
        </w:rPr>
        <w:t xml:space="preserve">: 2 </w:t>
      </w:r>
      <w:r w:rsidRPr="006A4C2E">
        <w:rPr>
          <w:rFonts w:ascii="Sylfaen" w:hAnsi="Sylfaen" w:cs="Sylfaen"/>
          <w:lang w:val="ka-GE"/>
        </w:rPr>
        <w:t>სანიტარული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კვანძი</w:t>
      </w:r>
      <w:r w:rsidRPr="006A4C2E">
        <w:rPr>
          <w:rFonts w:cs="Arial"/>
          <w:lang w:val="ka-GE"/>
        </w:rPr>
        <w:t>;</w:t>
      </w:r>
    </w:p>
    <w:p w:rsidR="00BE3345" w:rsidRPr="006A4C2E" w:rsidRDefault="00BE3345" w:rsidP="00B568E3">
      <w:pPr>
        <w:spacing w:after="0" w:line="240" w:lineRule="auto"/>
        <w:jc w:val="both"/>
        <w:rPr>
          <w:rFonts w:cs="Arial"/>
          <w:lang w:val="ka-GE"/>
        </w:rPr>
      </w:pPr>
      <w:r w:rsidRPr="006A4C2E">
        <w:rPr>
          <w:rFonts w:cs="Arial"/>
          <w:lang w:val="ka-GE"/>
        </w:rPr>
        <w:t>(</w:t>
      </w:r>
      <w:r w:rsidRPr="006A4C2E">
        <w:rPr>
          <w:rFonts w:ascii="Sylfaen" w:hAnsi="Sylfaen" w:cs="Sylfaen"/>
          <w:lang w:val="ka-GE"/>
        </w:rPr>
        <w:t>სამუშაო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ოთახები</w:t>
      </w:r>
      <w:r w:rsidRPr="006A4C2E">
        <w:rPr>
          <w:rFonts w:cs="Arial"/>
          <w:lang w:val="ka-GE"/>
        </w:rPr>
        <w:t xml:space="preserve">, </w:t>
      </w:r>
      <w:r w:rsidRPr="006A4C2E">
        <w:rPr>
          <w:rFonts w:ascii="Sylfaen" w:hAnsi="Sylfaen" w:cs="Sylfaen"/>
          <w:lang w:val="ka-GE"/>
        </w:rPr>
        <w:t>საკონფერენციო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ოთახი</w:t>
      </w:r>
      <w:r w:rsidRPr="006A4C2E">
        <w:rPr>
          <w:rFonts w:cs="Arial"/>
          <w:lang w:val="ka-GE"/>
        </w:rPr>
        <w:t xml:space="preserve">, </w:t>
      </w:r>
      <w:r w:rsidRPr="006A4C2E">
        <w:rPr>
          <w:rFonts w:ascii="Sylfaen" w:hAnsi="Sylfaen" w:cs="Sylfaen"/>
          <w:lang w:val="ka-GE"/>
        </w:rPr>
        <w:t>დერეფნები</w:t>
      </w:r>
      <w:r w:rsidRPr="006A4C2E">
        <w:rPr>
          <w:rFonts w:cs="Arial"/>
          <w:lang w:val="ka-GE"/>
        </w:rPr>
        <w:t>,</w:t>
      </w:r>
      <w:r w:rsidR="006E3450" w:rsidRPr="006A4C2E">
        <w:rPr>
          <w:rFonts w:cs="Arial"/>
          <w:lang w:val="ka-GE"/>
        </w:rPr>
        <w:t xml:space="preserve"> </w:t>
      </w:r>
      <w:r w:rsidR="006E3450" w:rsidRPr="006A4C2E">
        <w:rPr>
          <w:rFonts w:ascii="Sylfaen" w:hAnsi="Sylfaen" w:cs="Sylfaen"/>
          <w:lang w:val="ka-GE"/>
        </w:rPr>
        <w:t>აივნები</w:t>
      </w:r>
      <w:r w:rsidR="006E3450" w:rsidRPr="006A4C2E">
        <w:rPr>
          <w:rFonts w:cs="Arial"/>
          <w:lang w:val="ka-GE"/>
        </w:rPr>
        <w:t>,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მისაღები</w:t>
      </w:r>
      <w:r w:rsidR="00EC3E90" w:rsidRPr="006A4C2E">
        <w:rPr>
          <w:rFonts w:cs="Arial"/>
          <w:lang w:val="ka-GE"/>
        </w:rPr>
        <w:t xml:space="preserve">, </w:t>
      </w:r>
      <w:r w:rsidR="00EC3E90" w:rsidRPr="006A4C2E">
        <w:rPr>
          <w:rFonts w:ascii="Sylfaen" w:hAnsi="Sylfaen" w:cs="Sylfaen"/>
          <w:lang w:val="ka-GE"/>
        </w:rPr>
        <w:t>სანიტარული</w:t>
      </w:r>
      <w:r w:rsidR="00EC3E90" w:rsidRPr="006A4C2E">
        <w:rPr>
          <w:rFonts w:cs="Arial"/>
          <w:lang w:val="ka-GE"/>
        </w:rPr>
        <w:t xml:space="preserve"> </w:t>
      </w:r>
      <w:r w:rsidR="00EC3E90" w:rsidRPr="006A4C2E">
        <w:rPr>
          <w:rFonts w:ascii="Sylfaen" w:hAnsi="Sylfaen" w:cs="Sylfaen"/>
          <w:lang w:val="ka-GE"/>
        </w:rPr>
        <w:t>კვანძები</w:t>
      </w:r>
      <w:r w:rsidR="000B2528" w:rsidRPr="006A4C2E">
        <w:rPr>
          <w:rFonts w:cs="Arial"/>
          <w:lang w:val="ka-GE"/>
        </w:rPr>
        <w:t>)</w:t>
      </w:r>
    </w:p>
    <w:p w:rsidR="00BE3345" w:rsidRPr="006A4C2E" w:rsidRDefault="00BE3345" w:rsidP="00B568E3">
      <w:pPr>
        <w:spacing w:after="0" w:line="240" w:lineRule="auto"/>
        <w:jc w:val="both"/>
        <w:rPr>
          <w:rFonts w:cs="Arial"/>
          <w:lang w:val="ka-GE"/>
        </w:rPr>
      </w:pPr>
    </w:p>
    <w:tbl>
      <w:tblPr>
        <w:tblW w:w="0" w:type="auto"/>
        <w:tblInd w:w="16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835"/>
        <w:gridCol w:w="6"/>
        <w:gridCol w:w="4171"/>
      </w:tblGrid>
      <w:tr w:rsidR="002F23C3" w:rsidRPr="006A4C2E" w:rsidTr="00D7600B">
        <w:trPr>
          <w:trHeight w:val="98"/>
        </w:trPr>
        <w:tc>
          <w:tcPr>
            <w:tcW w:w="5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C3" w:rsidRPr="006A4C2E" w:rsidRDefault="002F23C3" w:rsidP="00B568E3">
            <w:pPr>
              <w:spacing w:after="0" w:line="240" w:lineRule="auto"/>
              <w:jc w:val="both"/>
              <w:rPr>
                <w:rFonts w:cs="Arial"/>
                <w:b/>
                <w:lang w:val="ka-GE"/>
              </w:rPr>
            </w:pPr>
            <w:r w:rsidRPr="006A4C2E">
              <w:rPr>
                <w:rFonts w:ascii="Sylfaen" w:hAnsi="Sylfaen" w:cs="Sylfaen"/>
                <w:b/>
                <w:lang w:val="ka-GE"/>
              </w:rPr>
              <w:t>სამუშაოს</w:t>
            </w:r>
            <w:r w:rsidRPr="006A4C2E">
              <w:rPr>
                <w:rFonts w:cs="Arial"/>
                <w:b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b/>
                <w:lang w:val="ka-GE"/>
              </w:rPr>
              <w:t>აღწერილობა</w:t>
            </w:r>
          </w:p>
        </w:tc>
        <w:tc>
          <w:tcPr>
            <w:tcW w:w="4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C3" w:rsidRPr="006A4C2E" w:rsidRDefault="002F23C3" w:rsidP="00B568E3">
            <w:pPr>
              <w:spacing w:after="0" w:line="240" w:lineRule="auto"/>
              <w:ind w:left="822"/>
              <w:jc w:val="both"/>
              <w:rPr>
                <w:rFonts w:cs="Arial"/>
                <w:b/>
                <w:lang w:val="ka-GE"/>
              </w:rPr>
            </w:pPr>
            <w:r w:rsidRPr="006A4C2E">
              <w:rPr>
                <w:rFonts w:ascii="Sylfaen" w:hAnsi="Sylfaen" w:cs="Sylfaen"/>
                <w:b/>
                <w:lang w:val="ka-GE"/>
              </w:rPr>
              <w:t>პერიოდულობა</w:t>
            </w:r>
          </w:p>
        </w:tc>
      </w:tr>
      <w:tr w:rsidR="002F23C3" w:rsidRPr="006A4C2E" w:rsidTr="00D760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841" w:type="dxa"/>
            <w:gridSpan w:val="2"/>
          </w:tcPr>
          <w:p w:rsidR="002F23C3" w:rsidRPr="006A4C2E" w:rsidRDefault="002F23C3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ოფისის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დალაგება</w:t>
            </w:r>
            <w:r w:rsidRPr="006A4C2E">
              <w:rPr>
                <w:rFonts w:cs="Arial"/>
                <w:lang w:val="ka-GE"/>
              </w:rPr>
              <w:t xml:space="preserve"> (</w:t>
            </w:r>
            <w:r w:rsidRPr="006A4C2E">
              <w:rPr>
                <w:rFonts w:ascii="Sylfaen" w:hAnsi="Sylfaen" w:cs="Sylfaen"/>
                <w:lang w:val="ka-GE"/>
              </w:rPr>
              <w:t>ავეჯის</w:t>
            </w:r>
            <w:r w:rsidRPr="006A4C2E">
              <w:rPr>
                <w:rFonts w:cs="Arial"/>
                <w:lang w:val="ka-GE"/>
              </w:rPr>
              <w:t xml:space="preserve">, </w:t>
            </w:r>
            <w:r w:rsidRPr="006A4C2E">
              <w:rPr>
                <w:rFonts w:ascii="Sylfaen" w:hAnsi="Sylfaen" w:cs="Sylfaen"/>
                <w:lang w:val="ka-GE"/>
              </w:rPr>
              <w:t>ინტერიერის</w:t>
            </w:r>
            <w:r w:rsidRPr="006A4C2E">
              <w:rPr>
                <w:rFonts w:cs="Arial"/>
                <w:lang w:val="ka-GE"/>
              </w:rPr>
              <w:t xml:space="preserve">, </w:t>
            </w:r>
            <w:r w:rsidRPr="006A4C2E">
              <w:rPr>
                <w:rFonts w:ascii="Sylfaen" w:hAnsi="Sylfaen" w:cs="Sylfaen"/>
                <w:lang w:val="ka-GE"/>
              </w:rPr>
              <w:t>გაწმენდა</w:t>
            </w:r>
            <w:r w:rsidRPr="006A4C2E">
              <w:rPr>
                <w:rFonts w:cs="Arial"/>
                <w:lang w:val="ka-GE"/>
              </w:rPr>
              <w:t xml:space="preserve">, </w:t>
            </w:r>
            <w:r w:rsidRPr="006A4C2E">
              <w:rPr>
                <w:rFonts w:ascii="Sylfaen" w:hAnsi="Sylfaen" w:cs="Sylfaen"/>
                <w:lang w:val="ka-GE"/>
              </w:rPr>
              <w:t>იატაკის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მოსუფთავება</w:t>
            </w:r>
            <w:r w:rsidRPr="006A4C2E">
              <w:rPr>
                <w:rFonts w:cs="Arial"/>
                <w:lang w:val="ka-GE"/>
              </w:rPr>
              <w:t xml:space="preserve">, </w:t>
            </w:r>
            <w:r w:rsidR="007653B8" w:rsidRPr="006A4C2E">
              <w:rPr>
                <w:rFonts w:ascii="Sylfaen" w:hAnsi="Sylfaen" w:cs="Sylfaen"/>
                <w:lang w:val="ka-GE"/>
              </w:rPr>
              <w:t>საკანცელარიო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ურნების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დაცლა</w:t>
            </w:r>
            <w:r w:rsidR="007653B8" w:rsidRPr="006A4C2E">
              <w:rPr>
                <w:rFonts w:cs="Arial"/>
                <w:lang w:val="ka-GE"/>
              </w:rPr>
              <w:t xml:space="preserve">, </w:t>
            </w:r>
            <w:r w:rsidR="007653B8" w:rsidRPr="006A4C2E">
              <w:rPr>
                <w:rFonts w:ascii="Sylfaen" w:hAnsi="Sylfaen" w:cs="Sylfaen"/>
                <w:lang w:val="ka-GE"/>
              </w:rPr>
              <w:t>პარკების</w:t>
            </w:r>
            <w:r w:rsidR="007653B8" w:rsidRPr="006A4C2E">
              <w:rPr>
                <w:rFonts w:cs="Arial"/>
                <w:lang w:val="ka-GE"/>
              </w:rPr>
              <w:t xml:space="preserve"> </w:t>
            </w:r>
            <w:r w:rsidR="007653B8" w:rsidRPr="006A4C2E">
              <w:rPr>
                <w:rFonts w:ascii="Sylfaen" w:hAnsi="Sylfaen" w:cs="Sylfaen"/>
                <w:lang w:val="ka-GE"/>
              </w:rPr>
              <w:t>გამოცვლა</w:t>
            </w:r>
            <w:r w:rsidR="001B714C" w:rsidRPr="006A4C2E">
              <w:rPr>
                <w:rFonts w:cs="Arial"/>
                <w:lang w:val="ka-GE"/>
              </w:rPr>
              <w:t>)</w:t>
            </w:r>
          </w:p>
        </w:tc>
        <w:tc>
          <w:tcPr>
            <w:tcW w:w="4171" w:type="dxa"/>
          </w:tcPr>
          <w:p w:rsidR="002F23C3" w:rsidRPr="006A4C2E" w:rsidRDefault="001B714C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ყოველდღე</w:t>
            </w:r>
            <w:r w:rsidRPr="006A4C2E">
              <w:rPr>
                <w:rFonts w:cs="Arial"/>
                <w:lang w:val="ka-GE"/>
              </w:rPr>
              <w:t xml:space="preserve">, </w:t>
            </w:r>
            <w:r w:rsidRPr="006A4C2E">
              <w:rPr>
                <w:rFonts w:ascii="Sylfaen" w:hAnsi="Sylfaen" w:cs="Sylfaen"/>
                <w:lang w:val="ka-GE"/>
              </w:rPr>
              <w:t>დღეში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ერთხელ</w:t>
            </w:r>
          </w:p>
        </w:tc>
      </w:tr>
      <w:tr w:rsidR="00761449" w:rsidRPr="006A4C2E" w:rsidTr="005073D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6"/>
        </w:trPr>
        <w:tc>
          <w:tcPr>
            <w:tcW w:w="5841" w:type="dxa"/>
            <w:gridSpan w:val="2"/>
          </w:tcPr>
          <w:p w:rsidR="00761449" w:rsidRPr="006A4C2E" w:rsidRDefault="00761449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კომპიუტერული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ტექნიკის</w:t>
            </w:r>
            <w:r w:rsidRPr="006A4C2E">
              <w:rPr>
                <w:rFonts w:cs="Arial"/>
                <w:lang w:val="ka-GE"/>
              </w:rPr>
              <w:t xml:space="preserve">, </w:t>
            </w:r>
            <w:r w:rsidRPr="006A4C2E">
              <w:rPr>
                <w:rFonts w:ascii="Sylfaen" w:hAnsi="Sylfaen" w:cs="Sylfaen"/>
                <w:lang w:val="ka-GE"/>
              </w:rPr>
              <w:t>მონიტორების</w:t>
            </w:r>
            <w:r w:rsidRPr="006A4C2E">
              <w:rPr>
                <w:rFonts w:cs="Arial"/>
                <w:lang w:val="ka-GE"/>
              </w:rPr>
              <w:t xml:space="preserve">,  </w:t>
            </w:r>
            <w:r w:rsidRPr="006A4C2E">
              <w:rPr>
                <w:rFonts w:ascii="Sylfaen" w:hAnsi="Sylfaen" w:cs="Sylfaen"/>
                <w:lang w:val="ka-GE"/>
              </w:rPr>
              <w:t>ტელეფონების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სპეციალური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საშუალებით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="007E2A01" w:rsidRPr="006A4C2E">
              <w:rPr>
                <w:rFonts w:ascii="Sylfaen" w:hAnsi="Sylfaen" w:cs="Sylfaen"/>
                <w:lang w:val="ka-GE"/>
              </w:rPr>
              <w:t>გა</w:t>
            </w:r>
            <w:r w:rsidRPr="006A4C2E">
              <w:rPr>
                <w:rFonts w:ascii="Sylfaen" w:hAnsi="Sylfaen" w:cs="Sylfaen"/>
                <w:lang w:val="ka-GE"/>
              </w:rPr>
              <w:t>წმენდა</w:t>
            </w:r>
          </w:p>
        </w:tc>
        <w:tc>
          <w:tcPr>
            <w:tcW w:w="4171" w:type="dxa"/>
          </w:tcPr>
          <w:p w:rsidR="00761449" w:rsidRPr="006A4C2E" w:rsidRDefault="00761449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ყოველდღე</w:t>
            </w:r>
            <w:r w:rsidRPr="006A4C2E">
              <w:rPr>
                <w:rFonts w:cs="Arial"/>
                <w:lang w:val="ka-GE"/>
              </w:rPr>
              <w:t xml:space="preserve">, </w:t>
            </w:r>
            <w:r w:rsidRPr="006A4C2E">
              <w:rPr>
                <w:rFonts w:ascii="Sylfaen" w:hAnsi="Sylfaen" w:cs="Sylfaen"/>
                <w:lang w:val="ka-GE"/>
              </w:rPr>
              <w:t>დღეში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ერთხელ</w:t>
            </w:r>
          </w:p>
        </w:tc>
      </w:tr>
      <w:tr w:rsidR="0063213F" w:rsidRPr="006A4C2E" w:rsidTr="00D760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841" w:type="dxa"/>
            <w:gridSpan w:val="2"/>
          </w:tcPr>
          <w:p w:rsidR="0063213F" w:rsidRPr="006A4C2E" w:rsidRDefault="0063213F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მინების</w:t>
            </w:r>
            <w:r w:rsidRPr="006A4C2E">
              <w:rPr>
                <w:rFonts w:cs="Arial"/>
                <w:lang w:val="ka-GE"/>
              </w:rPr>
              <w:t xml:space="preserve">, </w:t>
            </w:r>
            <w:r w:rsidRPr="006A4C2E">
              <w:rPr>
                <w:rFonts w:ascii="Sylfaen" w:hAnsi="Sylfaen" w:cs="Sylfaen"/>
                <w:lang w:val="ka-GE"/>
              </w:rPr>
              <w:t>კიბის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მოაჯირების</w:t>
            </w:r>
            <w:r w:rsidRPr="006A4C2E">
              <w:rPr>
                <w:rFonts w:cs="Arial"/>
                <w:lang w:val="ka-GE"/>
              </w:rPr>
              <w:t xml:space="preserve">, </w:t>
            </w:r>
            <w:r w:rsidRPr="006A4C2E">
              <w:rPr>
                <w:rFonts w:ascii="Sylfaen" w:hAnsi="Sylfaen" w:cs="Sylfaen"/>
                <w:lang w:val="ka-GE"/>
              </w:rPr>
              <w:t>შემინული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კარებისა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და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მოაჯირების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გაწმენდა</w:t>
            </w:r>
            <w:r w:rsidRPr="006A4C2E">
              <w:rPr>
                <w:rFonts w:cs="Arial"/>
                <w:lang w:val="ka-GE"/>
              </w:rPr>
              <w:t xml:space="preserve"> </w:t>
            </w:r>
          </w:p>
        </w:tc>
        <w:tc>
          <w:tcPr>
            <w:tcW w:w="4171" w:type="dxa"/>
          </w:tcPr>
          <w:p w:rsidR="0063213F" w:rsidRPr="006A4C2E" w:rsidRDefault="0063213F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დღეში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ერთხელ</w:t>
            </w:r>
          </w:p>
        </w:tc>
      </w:tr>
      <w:tr w:rsidR="0063213F" w:rsidRPr="006A4C2E" w:rsidTr="00D760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841" w:type="dxa"/>
            <w:gridSpan w:val="2"/>
          </w:tcPr>
          <w:p w:rsidR="0063213F" w:rsidRPr="006A4C2E" w:rsidRDefault="0063213F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კიბეების</w:t>
            </w:r>
            <w:r w:rsidRPr="006A4C2E">
              <w:rPr>
                <w:rFonts w:cs="Arial"/>
                <w:lang w:val="ka-GE"/>
              </w:rPr>
              <w:t xml:space="preserve">, </w:t>
            </w:r>
            <w:r w:rsidRPr="006A4C2E">
              <w:rPr>
                <w:rFonts w:ascii="Sylfaen" w:hAnsi="Sylfaen" w:cs="Sylfaen"/>
                <w:lang w:val="ka-GE"/>
              </w:rPr>
              <w:t>ტერასის</w:t>
            </w:r>
            <w:r w:rsidR="00A33390" w:rsidRPr="006A4C2E">
              <w:rPr>
                <w:rFonts w:cs="Arial"/>
                <w:lang w:val="ka-GE"/>
              </w:rPr>
              <w:t xml:space="preserve">, </w:t>
            </w:r>
            <w:r w:rsidR="00A33390" w:rsidRPr="006A4C2E">
              <w:rPr>
                <w:rFonts w:ascii="Sylfaen" w:hAnsi="Sylfaen" w:cs="Sylfaen"/>
                <w:lang w:val="ka-GE"/>
              </w:rPr>
              <w:t>აივნების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დასუფთავება</w:t>
            </w:r>
            <w:r w:rsidRPr="006A4C2E">
              <w:rPr>
                <w:rFonts w:cs="Arial"/>
                <w:lang w:val="ka-GE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3213F" w:rsidRPr="006A4C2E" w:rsidRDefault="0063213F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დღეში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ორჯერ</w:t>
            </w:r>
          </w:p>
          <w:p w:rsidR="0063213F" w:rsidRPr="006A4C2E" w:rsidRDefault="0063213F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cs="Arial"/>
                <w:lang w:val="ka-GE"/>
              </w:rPr>
              <w:t>(</w:t>
            </w:r>
            <w:r w:rsidRPr="006A4C2E">
              <w:rPr>
                <w:rFonts w:ascii="Sylfaen" w:hAnsi="Sylfaen" w:cs="Sylfaen"/>
                <w:lang w:val="ka-GE"/>
              </w:rPr>
              <w:t>საჭიროების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მიხედვით</w:t>
            </w:r>
            <w:r w:rsidR="00B65CE2" w:rsidRPr="006A4C2E">
              <w:rPr>
                <w:rFonts w:cs="Arial"/>
                <w:lang w:val="en-US"/>
              </w:rPr>
              <w:t xml:space="preserve"> </w:t>
            </w:r>
            <w:r w:rsidR="005073D6" w:rsidRPr="006A4C2E">
              <w:rPr>
                <w:rFonts w:ascii="Sylfaen" w:hAnsi="Sylfaen" w:cs="Sylfaen"/>
                <w:lang w:val="ka-GE"/>
              </w:rPr>
              <w:t>მორიგე</w:t>
            </w:r>
            <w:r w:rsidR="005073D6" w:rsidRPr="006A4C2E">
              <w:rPr>
                <w:rFonts w:cs="Arial"/>
                <w:lang w:val="ka-GE"/>
              </w:rPr>
              <w:t xml:space="preserve"> </w:t>
            </w:r>
            <w:r w:rsidR="005073D6" w:rsidRPr="006A4C2E">
              <w:rPr>
                <w:rFonts w:ascii="Sylfaen" w:hAnsi="Sylfaen" w:cs="Sylfaen"/>
                <w:lang w:val="ka-GE"/>
              </w:rPr>
              <w:t>თანამშრომელი</w:t>
            </w:r>
            <w:r w:rsidR="005073D6" w:rsidRPr="006A4C2E">
              <w:rPr>
                <w:rFonts w:cs="Arial"/>
                <w:lang w:val="ka-GE"/>
              </w:rPr>
              <w:t>)</w:t>
            </w:r>
          </w:p>
        </w:tc>
      </w:tr>
      <w:tr w:rsidR="00894AE5" w:rsidRPr="006A4C2E" w:rsidTr="00D760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841" w:type="dxa"/>
            <w:gridSpan w:val="2"/>
          </w:tcPr>
          <w:p w:rsidR="00894AE5" w:rsidRPr="006A4C2E" w:rsidRDefault="00894AE5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საფერფლეების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დაცლა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და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მოწევისთვის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განკუთვნილი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ადგილების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დასუფთავება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894AE5" w:rsidRPr="006A4C2E" w:rsidRDefault="00894AE5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დღეში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ორჯერ</w:t>
            </w:r>
          </w:p>
          <w:p w:rsidR="00894AE5" w:rsidRPr="006A4C2E" w:rsidRDefault="00894AE5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cs="Arial"/>
                <w:lang w:val="ka-GE"/>
              </w:rPr>
              <w:t>(</w:t>
            </w:r>
            <w:r w:rsidRPr="006A4C2E">
              <w:rPr>
                <w:rFonts w:ascii="Sylfaen" w:hAnsi="Sylfaen" w:cs="Sylfaen"/>
                <w:lang w:val="ka-GE"/>
              </w:rPr>
              <w:t>საჭიროების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მიხედვით</w:t>
            </w:r>
            <w:r w:rsidR="005073D6" w:rsidRPr="006A4C2E">
              <w:rPr>
                <w:rFonts w:cs="Arial"/>
                <w:lang w:val="en-US"/>
              </w:rPr>
              <w:t xml:space="preserve"> </w:t>
            </w:r>
            <w:r w:rsidR="005073D6" w:rsidRPr="006A4C2E">
              <w:rPr>
                <w:rFonts w:ascii="Sylfaen" w:hAnsi="Sylfaen" w:cs="Sylfaen"/>
                <w:lang w:val="ka-GE"/>
              </w:rPr>
              <w:t>მორიგე</w:t>
            </w:r>
            <w:r w:rsidR="005073D6" w:rsidRPr="006A4C2E">
              <w:rPr>
                <w:rFonts w:cs="Arial"/>
                <w:lang w:val="ka-GE"/>
              </w:rPr>
              <w:t xml:space="preserve"> </w:t>
            </w:r>
            <w:r w:rsidR="005073D6" w:rsidRPr="006A4C2E">
              <w:rPr>
                <w:rFonts w:ascii="Sylfaen" w:hAnsi="Sylfaen" w:cs="Sylfaen"/>
                <w:lang w:val="ka-GE"/>
              </w:rPr>
              <w:t>თანამშრომელი</w:t>
            </w:r>
            <w:r w:rsidR="005073D6" w:rsidRPr="006A4C2E">
              <w:rPr>
                <w:rFonts w:cs="Arial"/>
                <w:lang w:val="ka-GE"/>
              </w:rPr>
              <w:t>)</w:t>
            </w:r>
          </w:p>
        </w:tc>
      </w:tr>
      <w:tr w:rsidR="00D503F4" w:rsidRPr="006A4C2E" w:rsidTr="00D760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841" w:type="dxa"/>
            <w:gridSpan w:val="2"/>
          </w:tcPr>
          <w:p w:rsidR="00D503F4" w:rsidRPr="006A4C2E" w:rsidRDefault="00D503F4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ინტენსიური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მოძრაობის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ადგილების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კონტროლი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D503F4" w:rsidRPr="006A4C2E" w:rsidRDefault="00D503F4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ყოველდღე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="005073D6" w:rsidRPr="006A4C2E">
              <w:rPr>
                <w:rFonts w:cs="Arial"/>
                <w:lang w:val="ka-GE"/>
              </w:rPr>
              <w:t>(</w:t>
            </w:r>
            <w:r w:rsidR="005073D6" w:rsidRPr="006A4C2E">
              <w:rPr>
                <w:rFonts w:ascii="Sylfaen" w:hAnsi="Sylfaen" w:cs="Sylfaen"/>
                <w:lang w:val="ka-GE"/>
              </w:rPr>
              <w:t>მორიგე</w:t>
            </w:r>
            <w:r w:rsidR="005073D6" w:rsidRPr="006A4C2E">
              <w:rPr>
                <w:rFonts w:cs="Arial"/>
                <w:lang w:val="ka-GE"/>
              </w:rPr>
              <w:t xml:space="preserve"> </w:t>
            </w:r>
            <w:r w:rsidR="005073D6" w:rsidRPr="006A4C2E">
              <w:rPr>
                <w:rFonts w:ascii="Sylfaen" w:hAnsi="Sylfaen" w:cs="Sylfaen"/>
                <w:lang w:val="ka-GE"/>
              </w:rPr>
              <w:t>თანამშრომელი</w:t>
            </w:r>
            <w:r w:rsidR="005073D6" w:rsidRPr="006A4C2E">
              <w:rPr>
                <w:rFonts w:cs="Arial"/>
                <w:lang w:val="ka-GE"/>
              </w:rPr>
              <w:t>)</w:t>
            </w:r>
          </w:p>
        </w:tc>
      </w:tr>
      <w:tr w:rsidR="00D503F4" w:rsidRPr="006A4C2E" w:rsidTr="00D760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841" w:type="dxa"/>
            <w:gridSpan w:val="2"/>
          </w:tcPr>
          <w:p w:rsidR="00D503F4" w:rsidRPr="006A4C2E" w:rsidRDefault="00D503F4" w:rsidP="00B568E3">
            <w:pPr>
              <w:spacing w:after="0" w:line="240" w:lineRule="auto"/>
              <w:ind w:left="-53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ჭურჭლის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რეცხვა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და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სამზარეულოს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მოწესრიგება</w:t>
            </w:r>
            <w:r w:rsidRPr="006A4C2E">
              <w:rPr>
                <w:rFonts w:cs="Arial"/>
                <w:lang w:val="ka-GE"/>
              </w:rPr>
              <w:t xml:space="preserve">, </w:t>
            </w:r>
            <w:r w:rsidRPr="006A4C2E">
              <w:rPr>
                <w:rFonts w:ascii="Sylfaen" w:hAnsi="Sylfaen" w:cs="Sylfaen"/>
                <w:lang w:val="ka-GE"/>
              </w:rPr>
              <w:t>დალაგება</w:t>
            </w:r>
            <w:r w:rsidRPr="006A4C2E">
              <w:rPr>
                <w:rFonts w:cs="Arial"/>
                <w:lang w:val="ka-GE"/>
              </w:rPr>
              <w:t xml:space="preserve">, </w:t>
            </w:r>
            <w:r w:rsidRPr="006A4C2E">
              <w:rPr>
                <w:rFonts w:ascii="Sylfaen" w:hAnsi="Sylfaen" w:cs="Sylfaen"/>
                <w:lang w:val="ka-GE"/>
              </w:rPr>
              <w:t>დასუფთავება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D503F4" w:rsidRPr="006A4C2E" w:rsidRDefault="00D503F4" w:rsidP="00B568E3">
            <w:pPr>
              <w:spacing w:after="0" w:line="240" w:lineRule="auto"/>
              <w:ind w:left="-53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დღეში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რამდენჯერმე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საჭიროებისამებრ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="005073D6" w:rsidRPr="006A4C2E">
              <w:rPr>
                <w:rFonts w:cs="Arial"/>
                <w:lang w:val="ka-GE"/>
              </w:rPr>
              <w:t>(</w:t>
            </w:r>
            <w:r w:rsidR="005073D6" w:rsidRPr="006A4C2E">
              <w:rPr>
                <w:rFonts w:ascii="Sylfaen" w:hAnsi="Sylfaen" w:cs="Sylfaen"/>
                <w:lang w:val="ka-GE"/>
              </w:rPr>
              <w:t>მორიგე</w:t>
            </w:r>
            <w:r w:rsidR="005073D6" w:rsidRPr="006A4C2E">
              <w:rPr>
                <w:rFonts w:cs="Arial"/>
                <w:lang w:val="ka-GE"/>
              </w:rPr>
              <w:t xml:space="preserve"> </w:t>
            </w:r>
            <w:r w:rsidR="005073D6" w:rsidRPr="006A4C2E">
              <w:rPr>
                <w:rFonts w:ascii="Sylfaen" w:hAnsi="Sylfaen" w:cs="Sylfaen"/>
                <w:lang w:val="ka-GE"/>
              </w:rPr>
              <w:t>თანამშრომელი</w:t>
            </w:r>
            <w:r w:rsidR="005073D6" w:rsidRPr="006A4C2E">
              <w:rPr>
                <w:rFonts w:cs="Arial"/>
                <w:lang w:val="ka-GE"/>
              </w:rPr>
              <w:t>)</w:t>
            </w:r>
          </w:p>
        </w:tc>
      </w:tr>
      <w:tr w:rsidR="00D503F4" w:rsidRPr="006A4C2E" w:rsidTr="00D760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5841" w:type="dxa"/>
            <w:gridSpan w:val="2"/>
          </w:tcPr>
          <w:p w:rsidR="00D503F4" w:rsidRPr="006A4C2E" w:rsidRDefault="00D503F4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საპირფარეშოების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ტუალეტის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ქაღალდით</w:t>
            </w:r>
            <w:r w:rsidRPr="006A4C2E">
              <w:rPr>
                <w:rFonts w:cs="Arial"/>
                <w:lang w:val="ka-GE"/>
              </w:rPr>
              <w:t xml:space="preserve">, </w:t>
            </w:r>
            <w:r w:rsidRPr="006A4C2E">
              <w:rPr>
                <w:rFonts w:ascii="Sylfaen" w:hAnsi="Sylfaen" w:cs="Sylfaen"/>
                <w:lang w:val="ka-GE"/>
              </w:rPr>
              <w:t>ხელის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საშრობი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ქაღალდით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და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თხევადი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საპნით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უზრუნველყოფა</w:t>
            </w:r>
            <w:r w:rsidR="00E20EDA" w:rsidRPr="006A4C2E">
              <w:rPr>
                <w:rFonts w:cs="Arial"/>
                <w:lang w:val="ka-GE"/>
              </w:rPr>
              <w:t>,</w:t>
            </w:r>
            <w:r w:rsidR="00E20EDA" w:rsidRPr="006A4C2E">
              <w:rPr>
                <w:rFonts w:ascii="Sylfaen" w:hAnsi="Sylfaen" w:cs="Sylfaen"/>
                <w:lang w:val="ka-GE"/>
              </w:rPr>
              <w:t>არომატების</w:t>
            </w:r>
            <w:r w:rsidR="00E20EDA" w:rsidRPr="006A4C2E">
              <w:rPr>
                <w:rFonts w:cs="Arial"/>
                <w:lang w:val="ka-GE"/>
              </w:rPr>
              <w:t xml:space="preserve"> </w:t>
            </w:r>
            <w:r w:rsidR="00E20EDA" w:rsidRPr="006A4C2E">
              <w:rPr>
                <w:rFonts w:ascii="Sylfaen" w:hAnsi="Sylfaen" w:cs="Sylfaen"/>
                <w:lang w:val="ka-GE"/>
              </w:rPr>
              <w:t>დისპენსერების</w:t>
            </w:r>
            <w:r w:rsidR="00E20EDA" w:rsidRPr="006A4C2E">
              <w:rPr>
                <w:rFonts w:cs="Arial"/>
                <w:lang w:val="ka-GE"/>
              </w:rPr>
              <w:t xml:space="preserve"> </w:t>
            </w:r>
            <w:r w:rsidR="00E20EDA" w:rsidRPr="006A4C2E">
              <w:rPr>
                <w:rFonts w:ascii="Sylfaen" w:hAnsi="Sylfaen" w:cs="Sylfaen"/>
                <w:lang w:val="ka-GE"/>
              </w:rPr>
              <w:t>შემოწმება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D503F4" w:rsidRPr="006A4C2E" w:rsidRDefault="00D503F4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ყოველდღე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="005073D6" w:rsidRPr="006A4C2E">
              <w:rPr>
                <w:rFonts w:cs="Arial"/>
                <w:lang w:val="ka-GE"/>
              </w:rPr>
              <w:t>(</w:t>
            </w:r>
            <w:r w:rsidR="005073D6" w:rsidRPr="006A4C2E">
              <w:rPr>
                <w:rFonts w:ascii="Sylfaen" w:hAnsi="Sylfaen" w:cs="Sylfaen"/>
                <w:lang w:val="ka-GE"/>
              </w:rPr>
              <w:t>მორიგე</w:t>
            </w:r>
            <w:r w:rsidR="005073D6" w:rsidRPr="006A4C2E">
              <w:rPr>
                <w:rFonts w:cs="Arial"/>
                <w:lang w:val="ka-GE"/>
              </w:rPr>
              <w:t xml:space="preserve"> </w:t>
            </w:r>
            <w:r w:rsidR="005073D6" w:rsidRPr="006A4C2E">
              <w:rPr>
                <w:rFonts w:ascii="Sylfaen" w:hAnsi="Sylfaen" w:cs="Sylfaen"/>
                <w:lang w:val="ka-GE"/>
              </w:rPr>
              <w:t>თანამშრომელი</w:t>
            </w:r>
            <w:r w:rsidR="005073D6" w:rsidRPr="006A4C2E">
              <w:rPr>
                <w:rFonts w:cs="Arial"/>
                <w:lang w:val="ka-GE"/>
              </w:rPr>
              <w:t>)</w:t>
            </w:r>
          </w:p>
        </w:tc>
      </w:tr>
      <w:tr w:rsidR="00D503F4" w:rsidRPr="006A4C2E" w:rsidTr="00D760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5841" w:type="dxa"/>
            <w:gridSpan w:val="2"/>
          </w:tcPr>
          <w:p w:rsidR="00D503F4" w:rsidRPr="006A4C2E" w:rsidRDefault="00D503F4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საშხაპეების</w:t>
            </w:r>
            <w:r w:rsidRPr="006A4C2E">
              <w:rPr>
                <w:rFonts w:cs="Arial"/>
                <w:lang w:val="ka-GE"/>
              </w:rPr>
              <w:t>/</w:t>
            </w:r>
            <w:r w:rsidRPr="006A4C2E">
              <w:rPr>
                <w:rFonts w:ascii="Sylfaen" w:hAnsi="Sylfaen" w:cs="Sylfaen"/>
                <w:lang w:val="ka-GE"/>
              </w:rPr>
              <w:t>გასახდელის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მოწესრიგება</w:t>
            </w:r>
            <w:r w:rsidRPr="006A4C2E">
              <w:rPr>
                <w:rFonts w:cs="Arial"/>
                <w:lang w:val="ka-GE"/>
              </w:rPr>
              <w:t xml:space="preserve">, </w:t>
            </w:r>
            <w:r w:rsidRPr="006A4C2E">
              <w:rPr>
                <w:rFonts w:ascii="Sylfaen" w:hAnsi="Sylfaen" w:cs="Sylfaen"/>
                <w:lang w:val="ka-GE"/>
              </w:rPr>
              <w:t>კონტროლი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D503F4" w:rsidRPr="006A4C2E" w:rsidRDefault="00D503F4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დღეში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ორჯერ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="005073D6" w:rsidRPr="006A4C2E">
              <w:rPr>
                <w:rFonts w:cs="Arial"/>
                <w:lang w:val="ka-GE"/>
              </w:rPr>
              <w:t>(</w:t>
            </w:r>
            <w:r w:rsidR="005073D6" w:rsidRPr="006A4C2E">
              <w:rPr>
                <w:rFonts w:ascii="Sylfaen" w:hAnsi="Sylfaen" w:cs="Sylfaen"/>
                <w:lang w:val="ka-GE"/>
              </w:rPr>
              <w:t>მორიგე</w:t>
            </w:r>
            <w:r w:rsidR="005073D6" w:rsidRPr="006A4C2E">
              <w:rPr>
                <w:rFonts w:cs="Arial"/>
                <w:lang w:val="ka-GE"/>
              </w:rPr>
              <w:t xml:space="preserve"> </w:t>
            </w:r>
            <w:r w:rsidR="005073D6" w:rsidRPr="006A4C2E">
              <w:rPr>
                <w:rFonts w:ascii="Sylfaen" w:hAnsi="Sylfaen" w:cs="Sylfaen"/>
                <w:lang w:val="ka-GE"/>
              </w:rPr>
              <w:t>თანამშრომელი</w:t>
            </w:r>
            <w:r w:rsidR="005073D6" w:rsidRPr="006A4C2E">
              <w:rPr>
                <w:rFonts w:cs="Arial"/>
                <w:lang w:val="ka-GE"/>
              </w:rPr>
              <w:t>)</w:t>
            </w:r>
          </w:p>
        </w:tc>
      </w:tr>
      <w:tr w:rsidR="00D503F4" w:rsidRPr="006A4C2E" w:rsidTr="00D760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5841" w:type="dxa"/>
            <w:gridSpan w:val="2"/>
          </w:tcPr>
          <w:p w:rsidR="00D503F4" w:rsidRPr="006A4C2E" w:rsidRDefault="00D503F4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საერთო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სისუფთავისა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და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წესრიგის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კონტროლი</w:t>
            </w:r>
            <w:r w:rsidRPr="006A4C2E">
              <w:rPr>
                <w:rFonts w:cs="Arial"/>
                <w:lang w:val="ka-GE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D503F4" w:rsidRPr="006A4C2E" w:rsidRDefault="00D503F4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ყოველდღე</w:t>
            </w:r>
            <w:r w:rsidRPr="006A4C2E">
              <w:rPr>
                <w:rFonts w:cs="Arial"/>
                <w:lang w:val="ka-GE"/>
              </w:rPr>
              <w:t xml:space="preserve"> (</w:t>
            </w:r>
            <w:r w:rsidR="00C51DBC" w:rsidRPr="006A4C2E">
              <w:rPr>
                <w:rFonts w:ascii="Sylfaen" w:hAnsi="Sylfaen" w:cs="Sylfaen"/>
                <w:lang w:val="ka-GE"/>
              </w:rPr>
              <w:t>მორიგე</w:t>
            </w:r>
            <w:r w:rsidR="00C51DBC" w:rsidRPr="006A4C2E">
              <w:rPr>
                <w:rFonts w:cs="Arial"/>
                <w:lang w:val="ka-GE"/>
              </w:rPr>
              <w:t xml:space="preserve"> </w:t>
            </w:r>
            <w:r w:rsidR="005073D6" w:rsidRPr="006A4C2E">
              <w:rPr>
                <w:rFonts w:ascii="Sylfaen" w:hAnsi="Sylfaen" w:cs="Sylfaen"/>
                <w:lang w:val="ka-GE"/>
              </w:rPr>
              <w:t>თანამშრომელი</w:t>
            </w:r>
            <w:r w:rsidR="00C51DBC" w:rsidRPr="006A4C2E">
              <w:rPr>
                <w:rFonts w:cs="Arial"/>
                <w:lang w:val="ka-GE"/>
              </w:rPr>
              <w:t>)</w:t>
            </w:r>
          </w:p>
        </w:tc>
      </w:tr>
      <w:tr w:rsidR="0052304B" w:rsidRPr="006A4C2E" w:rsidTr="00D760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5841" w:type="dxa"/>
            <w:gridSpan w:val="2"/>
          </w:tcPr>
          <w:p w:rsidR="0052304B" w:rsidRPr="006A4C2E" w:rsidRDefault="0052304B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სკამებიდან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მტვრის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მოშორება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და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სკამის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ფეხების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გაწმენდა</w:t>
            </w:r>
            <w:r w:rsidRPr="006A4C2E">
              <w:rPr>
                <w:rFonts w:cs="Arial"/>
                <w:lang w:val="ka-GE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52304B" w:rsidRPr="006A4C2E" w:rsidRDefault="0052304B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კვირაში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ერთხელ</w:t>
            </w:r>
          </w:p>
        </w:tc>
      </w:tr>
      <w:tr w:rsidR="0052304B" w:rsidRPr="006A4C2E" w:rsidTr="00D760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5841" w:type="dxa"/>
            <w:gridSpan w:val="2"/>
          </w:tcPr>
          <w:p w:rsidR="0052304B" w:rsidRPr="006A4C2E" w:rsidRDefault="0052304B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რბილი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იატაკის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გაწმენდა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და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ლაქების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მოცილება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სანიტარული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საშუალებებით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52304B" w:rsidRPr="006A4C2E" w:rsidRDefault="0052304B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კვირაში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ერთხელ</w:t>
            </w:r>
          </w:p>
        </w:tc>
      </w:tr>
      <w:tr w:rsidR="0052304B" w:rsidRPr="006A4C2E" w:rsidTr="00D760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5841" w:type="dxa"/>
            <w:gridSpan w:val="2"/>
          </w:tcPr>
          <w:p w:rsidR="0052304B" w:rsidRPr="006A4C2E" w:rsidRDefault="0052304B" w:rsidP="00B568E3">
            <w:pPr>
              <w:tabs>
                <w:tab w:val="left" w:pos="1635"/>
              </w:tabs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კედლების</w:t>
            </w:r>
            <w:r w:rsidRPr="006A4C2E">
              <w:rPr>
                <w:rFonts w:cs="Arial"/>
                <w:lang w:val="ka-GE"/>
              </w:rPr>
              <w:t xml:space="preserve">, </w:t>
            </w:r>
            <w:r w:rsidRPr="006A4C2E">
              <w:rPr>
                <w:rFonts w:ascii="Sylfaen" w:hAnsi="Sylfaen" w:cs="Sylfaen"/>
                <w:lang w:val="ka-GE"/>
              </w:rPr>
              <w:t>პლინტუსების</w:t>
            </w:r>
            <w:r w:rsidRPr="006A4C2E">
              <w:rPr>
                <w:rFonts w:cs="Arial"/>
                <w:lang w:val="ka-GE"/>
              </w:rPr>
              <w:t xml:space="preserve">, </w:t>
            </w:r>
            <w:r w:rsidRPr="006A4C2E">
              <w:rPr>
                <w:rFonts w:ascii="Sylfaen" w:hAnsi="Sylfaen" w:cs="Sylfaen"/>
                <w:lang w:val="ka-GE"/>
              </w:rPr>
              <w:t>კუთხეების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გაწმენდა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52304B" w:rsidRPr="006A4C2E" w:rsidRDefault="0052304B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კვირაში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ერთხელ</w:t>
            </w:r>
          </w:p>
        </w:tc>
      </w:tr>
      <w:tr w:rsidR="0052304B" w:rsidRPr="006A4C2E" w:rsidTr="00D760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5841" w:type="dxa"/>
            <w:gridSpan w:val="2"/>
          </w:tcPr>
          <w:p w:rsidR="0052304B" w:rsidRPr="006A4C2E" w:rsidRDefault="0052304B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ჭერის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სანათების</w:t>
            </w:r>
            <w:r w:rsidRPr="006A4C2E">
              <w:rPr>
                <w:rFonts w:cs="Arial"/>
                <w:lang w:val="ka-GE"/>
              </w:rPr>
              <w:t xml:space="preserve">, </w:t>
            </w:r>
            <w:r w:rsidRPr="006A4C2E">
              <w:rPr>
                <w:rFonts w:ascii="Sylfaen" w:hAnsi="Sylfaen" w:cs="Sylfaen"/>
                <w:lang w:val="ka-GE"/>
              </w:rPr>
              <w:t>სურათების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ჩარჩოების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წმენდა</w:t>
            </w:r>
            <w:r w:rsidRPr="006A4C2E">
              <w:rPr>
                <w:rFonts w:cs="Arial"/>
                <w:lang w:val="ka-GE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52304B" w:rsidRPr="006A4C2E" w:rsidRDefault="0052304B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კვირაში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ერთხელ</w:t>
            </w:r>
          </w:p>
        </w:tc>
      </w:tr>
      <w:tr w:rsidR="0052304B" w:rsidRPr="006A4C2E" w:rsidTr="00D760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5841" w:type="dxa"/>
            <w:gridSpan w:val="2"/>
          </w:tcPr>
          <w:p w:rsidR="0052304B" w:rsidRPr="006A4C2E" w:rsidRDefault="0052304B" w:rsidP="00B568E3">
            <w:pPr>
              <w:spacing w:after="0" w:line="240" w:lineRule="auto"/>
              <w:ind w:left="-53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ფანჯრის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მინების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გაწმენდა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შიგნიდან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და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გარედან</w:t>
            </w:r>
            <w:r w:rsidRPr="006A4C2E">
              <w:rPr>
                <w:rFonts w:cs="Arial"/>
                <w:lang w:val="ka-GE"/>
              </w:rPr>
              <w:t xml:space="preserve">, </w:t>
            </w:r>
            <w:r w:rsidRPr="006A4C2E">
              <w:rPr>
                <w:rFonts w:ascii="Sylfaen" w:hAnsi="Sylfaen" w:cs="Sylfaen"/>
                <w:lang w:val="ka-GE"/>
              </w:rPr>
              <w:t>რაფების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გადაწმენდა</w:t>
            </w:r>
            <w:r w:rsidRPr="006A4C2E">
              <w:rPr>
                <w:rFonts w:cs="Arial"/>
                <w:lang w:val="ka-GE"/>
              </w:rPr>
              <w:t xml:space="preserve"> </w:t>
            </w:r>
          </w:p>
        </w:tc>
        <w:tc>
          <w:tcPr>
            <w:tcW w:w="4171" w:type="dxa"/>
          </w:tcPr>
          <w:p w:rsidR="0052304B" w:rsidRPr="006A4C2E" w:rsidRDefault="0052304B" w:rsidP="00B568E3">
            <w:pPr>
              <w:spacing w:after="0" w:line="240" w:lineRule="auto"/>
              <w:ind w:left="-53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კვირაში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ერთხელ</w:t>
            </w:r>
          </w:p>
        </w:tc>
      </w:tr>
      <w:tr w:rsidR="0052304B" w:rsidRPr="006A4C2E" w:rsidTr="00D760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5841" w:type="dxa"/>
            <w:gridSpan w:val="2"/>
          </w:tcPr>
          <w:p w:rsidR="0052304B" w:rsidRPr="006A4C2E" w:rsidRDefault="0052304B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საპირფარეშოების</w:t>
            </w:r>
            <w:r w:rsidRPr="006A4C2E">
              <w:rPr>
                <w:rFonts w:cs="Arial"/>
                <w:lang w:val="ka-GE"/>
              </w:rPr>
              <w:t>/</w:t>
            </w:r>
            <w:r w:rsidRPr="006A4C2E">
              <w:rPr>
                <w:rFonts w:ascii="Sylfaen" w:hAnsi="Sylfaen" w:cs="Sylfaen"/>
                <w:lang w:val="ka-GE"/>
              </w:rPr>
              <w:t>საშხაპეების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სანიტარულ</w:t>
            </w:r>
            <w:r w:rsidRPr="006A4C2E">
              <w:rPr>
                <w:rFonts w:cs="Arial"/>
                <w:lang w:val="ka-GE"/>
              </w:rPr>
              <w:t>-</w:t>
            </w:r>
            <w:r w:rsidRPr="006A4C2E">
              <w:rPr>
                <w:rFonts w:ascii="Sylfaen" w:hAnsi="Sylfaen" w:cs="Sylfaen"/>
                <w:lang w:val="ka-GE"/>
              </w:rPr>
              <w:t>ჰიგიენური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დამუშავება</w:t>
            </w:r>
          </w:p>
        </w:tc>
        <w:tc>
          <w:tcPr>
            <w:tcW w:w="4171" w:type="dxa"/>
          </w:tcPr>
          <w:p w:rsidR="0052304B" w:rsidRPr="006A4C2E" w:rsidRDefault="0052304B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კვირაში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ერთხელ</w:t>
            </w:r>
          </w:p>
        </w:tc>
      </w:tr>
      <w:tr w:rsidR="0052304B" w:rsidRPr="006A4C2E" w:rsidTr="00D760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:rsidR="0052304B" w:rsidRPr="006A4C2E" w:rsidRDefault="0052304B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საპირფარეშოების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დამუშავება</w:t>
            </w:r>
            <w:r w:rsidRPr="006A4C2E">
              <w:rPr>
                <w:rFonts w:cs="Arial"/>
                <w:lang w:val="ka-GE"/>
              </w:rPr>
              <w:t>-</w:t>
            </w:r>
            <w:r w:rsidRPr="006A4C2E">
              <w:rPr>
                <w:rFonts w:ascii="Sylfaen" w:hAnsi="Sylfaen" w:cs="Sylfaen"/>
                <w:lang w:val="ka-GE"/>
              </w:rPr>
              <w:t>დეზინფექცია</w:t>
            </w:r>
            <w:r w:rsidRPr="006A4C2E">
              <w:rPr>
                <w:rFonts w:cs="Arial"/>
                <w:lang w:val="ka-GE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52304B" w:rsidRPr="006A4C2E" w:rsidRDefault="0052304B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თვეში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ერთხელ</w:t>
            </w:r>
          </w:p>
        </w:tc>
      </w:tr>
      <w:tr w:rsidR="0052304B" w:rsidRPr="006A4C2E" w:rsidTr="00D760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5841" w:type="dxa"/>
            <w:gridSpan w:val="2"/>
          </w:tcPr>
          <w:p w:rsidR="0052304B" w:rsidRPr="006A4C2E" w:rsidRDefault="0052304B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იატაკის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ფილების</w:t>
            </w:r>
            <w:r w:rsidRPr="006A4C2E">
              <w:rPr>
                <w:rFonts w:cs="Arial"/>
                <w:lang w:val="ka-GE"/>
              </w:rPr>
              <w:t xml:space="preserve">, </w:t>
            </w:r>
            <w:r w:rsidRPr="006A4C2E">
              <w:rPr>
                <w:rFonts w:ascii="Sylfaen" w:hAnsi="Sylfaen" w:cs="Sylfaen"/>
                <w:lang w:val="ka-GE"/>
              </w:rPr>
              <w:t>კიბეების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სპეციალური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ხსნარითა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და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მოსაპრიალებელი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დანადგარით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რეცხვა</w:t>
            </w:r>
            <w:r w:rsidRPr="006A4C2E">
              <w:rPr>
                <w:rFonts w:cs="Arial"/>
                <w:lang w:val="ka-GE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52304B" w:rsidRPr="006A4C2E" w:rsidRDefault="0052304B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თვეში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ერთხელ</w:t>
            </w:r>
          </w:p>
        </w:tc>
      </w:tr>
      <w:tr w:rsidR="004D4E50" w:rsidRPr="006A4C2E" w:rsidTr="00D760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5841" w:type="dxa"/>
            <w:gridSpan w:val="2"/>
          </w:tcPr>
          <w:p w:rsidR="004D4E50" w:rsidRPr="006A4C2E" w:rsidRDefault="004D4E50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გრანიტის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იატაკის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მექანიკური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წმენდა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4D4E50" w:rsidRPr="006A4C2E" w:rsidRDefault="004D4E50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თვეში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ერთხელ</w:t>
            </w:r>
          </w:p>
        </w:tc>
      </w:tr>
      <w:tr w:rsidR="005073D6" w:rsidRPr="006A4C2E" w:rsidTr="00D760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5841" w:type="dxa"/>
            <w:gridSpan w:val="2"/>
          </w:tcPr>
          <w:p w:rsidR="005073D6" w:rsidRPr="006A4C2E" w:rsidRDefault="005073D6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ჟალუზების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წმენდა</w:t>
            </w:r>
            <w:r w:rsidRPr="006A4C2E">
              <w:rPr>
                <w:rFonts w:cs="Arial"/>
                <w:lang w:val="ka-GE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5073D6" w:rsidRPr="006A4C2E" w:rsidRDefault="005073D6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თვეში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ერთხელ</w:t>
            </w:r>
          </w:p>
        </w:tc>
      </w:tr>
      <w:tr w:rsidR="00DC3F82" w:rsidRPr="006A4C2E" w:rsidTr="00D760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41" w:type="dxa"/>
            <w:gridSpan w:val="2"/>
          </w:tcPr>
          <w:p w:rsidR="00DC3F82" w:rsidRPr="006A4C2E" w:rsidRDefault="00DC3F82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ფერადი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რბილი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ავეჯის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ქიმიური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დასუფთავება</w:t>
            </w:r>
            <w:r w:rsidRPr="006A4C2E">
              <w:rPr>
                <w:rFonts w:cs="Arial"/>
                <w:lang w:val="ka-GE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DC3F82" w:rsidRPr="006A4C2E" w:rsidRDefault="00DC3F82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სამ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თვეში</w:t>
            </w:r>
            <w:r w:rsidRPr="006A4C2E">
              <w:rPr>
                <w:rFonts w:cs="Arial"/>
                <w:lang w:val="ka-GE"/>
              </w:rPr>
              <w:t xml:space="preserve">  </w:t>
            </w:r>
            <w:r w:rsidRPr="006A4C2E">
              <w:rPr>
                <w:rFonts w:ascii="Sylfaen" w:hAnsi="Sylfaen" w:cs="Sylfaen"/>
                <w:lang w:val="ka-GE"/>
              </w:rPr>
              <w:t>თვეში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ერთხელ</w:t>
            </w:r>
          </w:p>
        </w:tc>
      </w:tr>
      <w:tr w:rsidR="00DC3F82" w:rsidRPr="006A4C2E" w:rsidTr="00D760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835" w:type="dxa"/>
          </w:tcPr>
          <w:p w:rsidR="00DC3F82" w:rsidRPr="006A4C2E" w:rsidRDefault="00DC3F82" w:rsidP="00B568E3">
            <w:pPr>
              <w:spacing w:after="0" w:line="240" w:lineRule="auto"/>
              <w:ind w:left="-53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ოფისის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ვიტრაჟების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და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ჰორიზონტალური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ზედაპირების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წმენდა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მაღალ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სიმაღლეებზე</w:t>
            </w:r>
          </w:p>
        </w:tc>
        <w:tc>
          <w:tcPr>
            <w:tcW w:w="4177" w:type="dxa"/>
            <w:gridSpan w:val="2"/>
          </w:tcPr>
          <w:p w:rsidR="00DC3F82" w:rsidRPr="006A4C2E" w:rsidRDefault="00DC3F82" w:rsidP="00B568E3">
            <w:pPr>
              <w:spacing w:after="0" w:line="240" w:lineRule="auto"/>
              <w:ind w:left="-53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თვეში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ერთხელ</w:t>
            </w:r>
          </w:p>
        </w:tc>
      </w:tr>
    </w:tbl>
    <w:p w:rsidR="0046449A" w:rsidRPr="006A4C2E" w:rsidRDefault="0046449A" w:rsidP="00B568E3">
      <w:pPr>
        <w:spacing w:after="0" w:line="240" w:lineRule="auto"/>
        <w:jc w:val="both"/>
        <w:rPr>
          <w:rFonts w:cs="Arial"/>
          <w:b/>
          <w:lang w:val="ka-GE"/>
        </w:rPr>
      </w:pPr>
      <w:r w:rsidRPr="006A4C2E">
        <w:rPr>
          <w:rFonts w:ascii="Sylfaen" w:hAnsi="Sylfaen" w:cs="Sylfaen"/>
          <w:b/>
          <w:u w:val="single"/>
          <w:lang w:val="ka-GE"/>
        </w:rPr>
        <w:t>დაცვის</w:t>
      </w:r>
      <w:r w:rsidRPr="006A4C2E">
        <w:rPr>
          <w:rFonts w:cs="Arial"/>
          <w:b/>
          <w:u w:val="single"/>
          <w:lang w:val="ka-GE"/>
        </w:rPr>
        <w:t xml:space="preserve"> </w:t>
      </w:r>
      <w:r w:rsidRPr="006A4C2E">
        <w:rPr>
          <w:rFonts w:ascii="Sylfaen" w:hAnsi="Sylfaen" w:cs="Sylfaen"/>
          <w:b/>
          <w:u w:val="single"/>
          <w:lang w:val="ka-GE"/>
        </w:rPr>
        <w:t>ჯიხური</w:t>
      </w:r>
      <w:r w:rsidRPr="006A4C2E">
        <w:rPr>
          <w:rFonts w:cs="Arial"/>
          <w:b/>
          <w:u w:val="single"/>
          <w:lang w:val="ka-GE"/>
        </w:rPr>
        <w:t xml:space="preserve"> - </w:t>
      </w:r>
      <w:r w:rsidRPr="006A4C2E">
        <w:rPr>
          <w:rFonts w:cs="Arial"/>
          <w:b/>
          <w:lang w:val="ka-GE"/>
        </w:rPr>
        <w:t xml:space="preserve">33,62 </w:t>
      </w:r>
      <w:r w:rsidRPr="006A4C2E">
        <w:rPr>
          <w:rFonts w:ascii="Sylfaen" w:hAnsi="Sylfaen" w:cs="Sylfaen"/>
          <w:b/>
          <w:lang w:val="ka-GE"/>
        </w:rPr>
        <w:t>მ</w:t>
      </w:r>
      <w:r w:rsidRPr="006A4C2E">
        <w:rPr>
          <w:rFonts w:cs="Arial"/>
          <w:b/>
          <w:lang w:val="ka-GE"/>
        </w:rPr>
        <w:t>²</w:t>
      </w:r>
    </w:p>
    <w:p w:rsidR="0046449A" w:rsidRPr="006A4C2E" w:rsidRDefault="0046449A" w:rsidP="00B568E3">
      <w:pPr>
        <w:spacing w:after="0" w:line="240" w:lineRule="auto"/>
        <w:jc w:val="both"/>
        <w:rPr>
          <w:rFonts w:cs="Arial"/>
          <w:lang w:val="ka-GE"/>
        </w:rPr>
      </w:pPr>
      <w:r w:rsidRPr="006A4C2E">
        <w:rPr>
          <w:rFonts w:cs="Arial"/>
          <w:lang w:val="ka-GE"/>
        </w:rPr>
        <w:lastRenderedPageBreak/>
        <w:t xml:space="preserve">1 </w:t>
      </w:r>
      <w:r w:rsidRPr="006A4C2E">
        <w:rPr>
          <w:rFonts w:ascii="Sylfaen" w:hAnsi="Sylfaen" w:cs="Sylfaen"/>
          <w:lang w:val="ka-GE"/>
        </w:rPr>
        <w:t>საშხაპე</w:t>
      </w:r>
      <w:r w:rsidRPr="006A4C2E">
        <w:rPr>
          <w:rFonts w:cs="Arial"/>
          <w:lang w:val="ka-GE"/>
        </w:rPr>
        <w:t xml:space="preserve">, 2 </w:t>
      </w:r>
      <w:r w:rsidRPr="006A4C2E">
        <w:rPr>
          <w:rFonts w:ascii="Sylfaen" w:hAnsi="Sylfaen" w:cs="Sylfaen"/>
          <w:lang w:val="ka-GE"/>
        </w:rPr>
        <w:t>სანიტარული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კვანძი</w:t>
      </w:r>
      <w:r w:rsidRPr="006A4C2E">
        <w:rPr>
          <w:rFonts w:cs="Arial"/>
          <w:lang w:val="ka-GE"/>
        </w:rPr>
        <w:t>;</w:t>
      </w:r>
    </w:p>
    <w:tbl>
      <w:tblPr>
        <w:tblW w:w="0" w:type="auto"/>
        <w:tblInd w:w="16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841"/>
        <w:gridCol w:w="4171"/>
      </w:tblGrid>
      <w:tr w:rsidR="00736579" w:rsidRPr="006A4C2E" w:rsidTr="00D7600B">
        <w:trPr>
          <w:trHeight w:val="98"/>
        </w:trPr>
        <w:tc>
          <w:tcPr>
            <w:tcW w:w="5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9" w:rsidRPr="006A4C2E" w:rsidRDefault="00736579" w:rsidP="00B568E3">
            <w:pPr>
              <w:spacing w:after="0" w:line="240" w:lineRule="auto"/>
              <w:jc w:val="both"/>
              <w:rPr>
                <w:rFonts w:cs="Arial"/>
                <w:b/>
                <w:lang w:val="ka-GE"/>
              </w:rPr>
            </w:pPr>
            <w:r w:rsidRPr="006A4C2E">
              <w:rPr>
                <w:rFonts w:ascii="Sylfaen" w:hAnsi="Sylfaen" w:cs="Sylfaen"/>
                <w:b/>
                <w:lang w:val="ka-GE"/>
              </w:rPr>
              <w:t>სამუშაოს</w:t>
            </w:r>
            <w:r w:rsidRPr="006A4C2E">
              <w:rPr>
                <w:rFonts w:cs="Arial"/>
                <w:b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b/>
                <w:lang w:val="ka-GE"/>
              </w:rPr>
              <w:t>აღწერილობა</w:t>
            </w:r>
          </w:p>
        </w:tc>
        <w:tc>
          <w:tcPr>
            <w:tcW w:w="4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9" w:rsidRPr="006A4C2E" w:rsidRDefault="00736579" w:rsidP="00B568E3">
            <w:pPr>
              <w:spacing w:after="0" w:line="240" w:lineRule="auto"/>
              <w:ind w:left="822"/>
              <w:jc w:val="both"/>
              <w:rPr>
                <w:rFonts w:cs="Arial"/>
                <w:b/>
                <w:lang w:val="ka-GE"/>
              </w:rPr>
            </w:pPr>
            <w:r w:rsidRPr="006A4C2E">
              <w:rPr>
                <w:rFonts w:ascii="Sylfaen" w:hAnsi="Sylfaen" w:cs="Sylfaen"/>
                <w:b/>
                <w:lang w:val="ka-GE"/>
              </w:rPr>
              <w:t>პერიოდულობა</w:t>
            </w:r>
          </w:p>
        </w:tc>
      </w:tr>
      <w:tr w:rsidR="00736579" w:rsidRPr="006A4C2E" w:rsidTr="00D760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841" w:type="dxa"/>
          </w:tcPr>
          <w:p w:rsidR="00736579" w:rsidRPr="006A4C2E" w:rsidRDefault="00736579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ჯიხურის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="00C279EC" w:rsidRPr="006A4C2E">
              <w:rPr>
                <w:rFonts w:ascii="Sylfaen" w:hAnsi="Sylfaen" w:cs="Sylfaen"/>
                <w:lang w:val="ka-GE"/>
              </w:rPr>
              <w:t>საერთო</w:t>
            </w:r>
            <w:r w:rsidR="00C279EC"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დალაგება</w:t>
            </w:r>
            <w:r w:rsidRPr="006A4C2E">
              <w:rPr>
                <w:rFonts w:cs="Arial"/>
                <w:lang w:val="ka-GE"/>
              </w:rPr>
              <w:t xml:space="preserve"> (</w:t>
            </w:r>
            <w:r w:rsidRPr="006A4C2E">
              <w:rPr>
                <w:rFonts w:ascii="Sylfaen" w:hAnsi="Sylfaen" w:cs="Sylfaen"/>
                <w:lang w:val="ka-GE"/>
              </w:rPr>
              <w:t>ავეჯის</w:t>
            </w:r>
            <w:r w:rsidRPr="006A4C2E">
              <w:rPr>
                <w:rFonts w:cs="Arial"/>
                <w:lang w:val="ka-GE"/>
              </w:rPr>
              <w:t xml:space="preserve">, </w:t>
            </w:r>
            <w:r w:rsidRPr="006A4C2E">
              <w:rPr>
                <w:rFonts w:ascii="Sylfaen" w:hAnsi="Sylfaen" w:cs="Sylfaen"/>
                <w:lang w:val="ka-GE"/>
              </w:rPr>
              <w:t>ინტერიერის</w:t>
            </w:r>
            <w:r w:rsidRPr="006A4C2E">
              <w:rPr>
                <w:rFonts w:cs="Arial"/>
                <w:lang w:val="ka-GE"/>
              </w:rPr>
              <w:t xml:space="preserve">, </w:t>
            </w:r>
            <w:r w:rsidRPr="006A4C2E">
              <w:rPr>
                <w:rFonts w:ascii="Sylfaen" w:hAnsi="Sylfaen" w:cs="Sylfaen"/>
                <w:lang w:val="ka-GE"/>
              </w:rPr>
              <w:t>გაწმენდა</w:t>
            </w:r>
            <w:r w:rsidRPr="006A4C2E">
              <w:rPr>
                <w:rFonts w:cs="Arial"/>
                <w:lang w:val="ka-GE"/>
              </w:rPr>
              <w:t xml:space="preserve">, </w:t>
            </w:r>
            <w:r w:rsidRPr="006A4C2E">
              <w:rPr>
                <w:rFonts w:ascii="Sylfaen" w:hAnsi="Sylfaen" w:cs="Sylfaen"/>
                <w:lang w:val="ka-GE"/>
              </w:rPr>
              <w:t>იატაკის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მოსუფთავება</w:t>
            </w:r>
            <w:r w:rsidR="00BC159B" w:rsidRPr="006A4C2E">
              <w:rPr>
                <w:rFonts w:cs="Arial"/>
                <w:lang w:val="ka-GE"/>
              </w:rPr>
              <w:t xml:space="preserve">, </w:t>
            </w:r>
            <w:r w:rsidR="00BC159B" w:rsidRPr="006A4C2E">
              <w:rPr>
                <w:rFonts w:ascii="Sylfaen" w:hAnsi="Sylfaen" w:cs="Sylfaen"/>
                <w:lang w:val="ka-GE"/>
              </w:rPr>
              <w:t>საკანცელარიო</w:t>
            </w:r>
            <w:r w:rsidR="00BC159B" w:rsidRPr="006A4C2E">
              <w:rPr>
                <w:rFonts w:cs="Arial"/>
                <w:lang w:val="ka-GE"/>
              </w:rPr>
              <w:t xml:space="preserve"> </w:t>
            </w:r>
            <w:r w:rsidR="00BC159B" w:rsidRPr="006A4C2E">
              <w:rPr>
                <w:rFonts w:ascii="Sylfaen" w:hAnsi="Sylfaen" w:cs="Sylfaen"/>
                <w:lang w:val="ka-GE"/>
              </w:rPr>
              <w:t>ურნების</w:t>
            </w:r>
            <w:r w:rsidR="00BC159B" w:rsidRPr="006A4C2E">
              <w:rPr>
                <w:rFonts w:cs="Arial"/>
                <w:lang w:val="ka-GE"/>
              </w:rPr>
              <w:t xml:space="preserve"> </w:t>
            </w:r>
            <w:r w:rsidR="00BC159B" w:rsidRPr="006A4C2E">
              <w:rPr>
                <w:rFonts w:ascii="Sylfaen" w:hAnsi="Sylfaen" w:cs="Sylfaen"/>
                <w:lang w:val="ka-GE"/>
              </w:rPr>
              <w:t>დაცლა</w:t>
            </w:r>
            <w:r w:rsidR="00BC159B" w:rsidRPr="006A4C2E">
              <w:rPr>
                <w:rFonts w:cs="Arial"/>
                <w:lang w:val="ka-GE"/>
              </w:rPr>
              <w:t xml:space="preserve">, </w:t>
            </w:r>
            <w:r w:rsidR="00BC159B" w:rsidRPr="006A4C2E">
              <w:rPr>
                <w:rFonts w:ascii="Sylfaen" w:hAnsi="Sylfaen" w:cs="Sylfaen"/>
                <w:lang w:val="ka-GE"/>
              </w:rPr>
              <w:t>პარკების</w:t>
            </w:r>
            <w:r w:rsidR="00BC159B" w:rsidRPr="006A4C2E">
              <w:rPr>
                <w:rFonts w:cs="Arial"/>
                <w:lang w:val="ka-GE"/>
              </w:rPr>
              <w:t xml:space="preserve"> </w:t>
            </w:r>
            <w:r w:rsidR="00BC159B" w:rsidRPr="006A4C2E">
              <w:rPr>
                <w:rFonts w:ascii="Sylfaen" w:hAnsi="Sylfaen" w:cs="Sylfaen"/>
                <w:lang w:val="ka-GE"/>
              </w:rPr>
              <w:t>გამოცვლა</w:t>
            </w:r>
            <w:r w:rsidRPr="006A4C2E">
              <w:rPr>
                <w:rFonts w:cs="Arial"/>
                <w:lang w:val="ka-GE"/>
              </w:rPr>
              <w:t>)</w:t>
            </w:r>
          </w:p>
        </w:tc>
        <w:tc>
          <w:tcPr>
            <w:tcW w:w="4171" w:type="dxa"/>
          </w:tcPr>
          <w:p w:rsidR="00736579" w:rsidRPr="006A4C2E" w:rsidRDefault="00736579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ყოველდღე</w:t>
            </w:r>
            <w:r w:rsidRPr="006A4C2E">
              <w:rPr>
                <w:rFonts w:cs="Arial"/>
                <w:lang w:val="ka-GE"/>
              </w:rPr>
              <w:t xml:space="preserve">, </w:t>
            </w:r>
            <w:r w:rsidRPr="006A4C2E">
              <w:rPr>
                <w:rFonts w:ascii="Sylfaen" w:hAnsi="Sylfaen" w:cs="Sylfaen"/>
                <w:lang w:val="ka-GE"/>
              </w:rPr>
              <w:t>დღეში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ერთხელ</w:t>
            </w:r>
          </w:p>
        </w:tc>
      </w:tr>
      <w:tr w:rsidR="00736579" w:rsidRPr="006A4C2E" w:rsidTr="00D760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5841" w:type="dxa"/>
          </w:tcPr>
          <w:p w:rsidR="00736579" w:rsidRPr="006A4C2E" w:rsidRDefault="001B04D5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ფანჯრების</w:t>
            </w:r>
            <w:r w:rsidR="00736579" w:rsidRPr="006A4C2E">
              <w:rPr>
                <w:rFonts w:cs="Arial"/>
                <w:lang w:val="ka-GE"/>
              </w:rPr>
              <w:t xml:space="preserve"> </w:t>
            </w:r>
            <w:r w:rsidR="00736579" w:rsidRPr="006A4C2E">
              <w:rPr>
                <w:rFonts w:ascii="Sylfaen" w:hAnsi="Sylfaen" w:cs="Sylfaen"/>
                <w:lang w:val="ka-GE"/>
              </w:rPr>
              <w:t>წმენდა</w:t>
            </w:r>
            <w:r w:rsidR="00736579" w:rsidRPr="006A4C2E">
              <w:rPr>
                <w:rFonts w:cs="Arial"/>
                <w:lang w:val="ka-GE"/>
              </w:rPr>
              <w:t xml:space="preserve"> </w:t>
            </w:r>
          </w:p>
        </w:tc>
        <w:tc>
          <w:tcPr>
            <w:tcW w:w="4171" w:type="dxa"/>
          </w:tcPr>
          <w:p w:rsidR="00736579" w:rsidRPr="006A4C2E" w:rsidRDefault="00736579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დღეში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ერთხელ</w:t>
            </w:r>
          </w:p>
        </w:tc>
      </w:tr>
      <w:tr w:rsidR="00736579" w:rsidRPr="006A4C2E" w:rsidTr="00D760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841" w:type="dxa"/>
          </w:tcPr>
          <w:p w:rsidR="00736579" w:rsidRPr="006A4C2E" w:rsidRDefault="001B04D5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საპირფარეშოებში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სისუფთავისა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და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სანიტარიის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დაცვა</w:t>
            </w:r>
            <w:r w:rsidRPr="006A4C2E">
              <w:rPr>
                <w:rFonts w:cs="Arial"/>
                <w:lang w:val="ka-GE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736579" w:rsidRPr="006A4C2E" w:rsidRDefault="001B04D5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ყოველდღე</w:t>
            </w:r>
            <w:r w:rsidRPr="006A4C2E">
              <w:rPr>
                <w:rFonts w:cs="Arial"/>
                <w:lang w:val="ka-GE"/>
              </w:rPr>
              <w:t xml:space="preserve">, </w:t>
            </w:r>
            <w:r w:rsidRPr="006A4C2E">
              <w:rPr>
                <w:rFonts w:ascii="Sylfaen" w:hAnsi="Sylfaen" w:cs="Sylfaen"/>
                <w:lang w:val="ka-GE"/>
              </w:rPr>
              <w:t>დღეში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ორჯერ</w:t>
            </w:r>
            <w:r w:rsidR="00475D74" w:rsidRPr="006A4C2E">
              <w:rPr>
                <w:rFonts w:cs="Arial"/>
                <w:lang w:val="ka-GE"/>
              </w:rPr>
              <w:t xml:space="preserve"> (</w:t>
            </w:r>
            <w:r w:rsidR="00475D74" w:rsidRPr="006A4C2E">
              <w:rPr>
                <w:rFonts w:ascii="Sylfaen" w:hAnsi="Sylfaen" w:cs="Sylfaen"/>
                <w:lang w:val="ka-GE"/>
              </w:rPr>
              <w:t>მორიგე</w:t>
            </w:r>
            <w:r w:rsidR="00475D74" w:rsidRPr="006A4C2E">
              <w:rPr>
                <w:rFonts w:cs="Arial"/>
                <w:lang w:val="ka-GE"/>
              </w:rPr>
              <w:t xml:space="preserve"> </w:t>
            </w:r>
            <w:r w:rsidR="00475D74" w:rsidRPr="006A4C2E">
              <w:rPr>
                <w:rFonts w:ascii="Sylfaen" w:hAnsi="Sylfaen" w:cs="Sylfaen"/>
                <w:lang w:val="ka-GE"/>
              </w:rPr>
              <w:t>თანამშრომლის</w:t>
            </w:r>
            <w:r w:rsidR="00475D74" w:rsidRPr="006A4C2E">
              <w:rPr>
                <w:rFonts w:cs="Arial"/>
                <w:lang w:val="ka-GE"/>
              </w:rPr>
              <w:t xml:space="preserve"> </w:t>
            </w:r>
            <w:r w:rsidR="00475D74" w:rsidRPr="006A4C2E">
              <w:rPr>
                <w:rFonts w:ascii="Sylfaen" w:hAnsi="Sylfaen" w:cs="Sylfaen"/>
                <w:lang w:val="ka-GE"/>
              </w:rPr>
              <w:t>მიერ</w:t>
            </w:r>
            <w:r w:rsidR="00475D74" w:rsidRPr="006A4C2E">
              <w:rPr>
                <w:rFonts w:cs="Arial"/>
                <w:lang w:val="ka-GE"/>
              </w:rPr>
              <w:t>)</w:t>
            </w:r>
          </w:p>
        </w:tc>
      </w:tr>
      <w:tr w:rsidR="001B04D5" w:rsidRPr="006A4C2E" w:rsidTr="00D760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841" w:type="dxa"/>
          </w:tcPr>
          <w:p w:rsidR="001B04D5" w:rsidRPr="006A4C2E" w:rsidRDefault="001B04D5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საპირფარეშოების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საპნების</w:t>
            </w:r>
            <w:r w:rsidRPr="006A4C2E">
              <w:rPr>
                <w:rFonts w:cs="Arial"/>
                <w:lang w:val="ka-GE"/>
              </w:rPr>
              <w:t xml:space="preserve">, </w:t>
            </w:r>
            <w:r w:rsidRPr="006A4C2E">
              <w:rPr>
                <w:rFonts w:ascii="Sylfaen" w:hAnsi="Sylfaen" w:cs="Sylfaen"/>
                <w:lang w:val="ka-GE"/>
              </w:rPr>
              <w:t>ქაღალდის</w:t>
            </w:r>
            <w:r w:rsidR="00BC159B" w:rsidRPr="006A4C2E">
              <w:rPr>
                <w:rFonts w:cs="Arial"/>
                <w:lang w:val="ka-GE"/>
              </w:rPr>
              <w:t xml:space="preserve">, </w:t>
            </w:r>
            <w:r w:rsidR="00BC159B" w:rsidRPr="006A4C2E">
              <w:rPr>
                <w:rFonts w:ascii="Sylfaen" w:hAnsi="Sylfaen" w:cs="Sylfaen"/>
                <w:lang w:val="ka-GE"/>
              </w:rPr>
              <w:t>ხელის</w:t>
            </w:r>
            <w:r w:rsidR="00BC159B" w:rsidRPr="006A4C2E">
              <w:rPr>
                <w:rFonts w:cs="Arial"/>
                <w:lang w:val="ka-GE"/>
              </w:rPr>
              <w:t xml:space="preserve"> </w:t>
            </w:r>
            <w:r w:rsidR="00DB0FEF" w:rsidRPr="006A4C2E">
              <w:rPr>
                <w:rFonts w:ascii="Sylfaen" w:hAnsi="Sylfaen" w:cs="Sylfaen"/>
                <w:lang w:val="ka-GE"/>
              </w:rPr>
              <w:t>სა</w:t>
            </w:r>
            <w:r w:rsidR="00BC159B" w:rsidRPr="006A4C2E">
              <w:rPr>
                <w:rFonts w:ascii="Sylfaen" w:hAnsi="Sylfaen" w:cs="Sylfaen"/>
                <w:lang w:val="ka-GE"/>
              </w:rPr>
              <w:t>შრობი</w:t>
            </w:r>
            <w:r w:rsidR="00BC159B" w:rsidRPr="006A4C2E">
              <w:rPr>
                <w:rFonts w:cs="Arial"/>
                <w:lang w:val="ka-GE"/>
              </w:rPr>
              <w:t xml:space="preserve"> </w:t>
            </w:r>
            <w:r w:rsidR="00BC159B" w:rsidRPr="006A4C2E">
              <w:rPr>
                <w:rFonts w:ascii="Sylfaen" w:hAnsi="Sylfaen" w:cs="Sylfaen"/>
                <w:lang w:val="ka-GE"/>
              </w:rPr>
              <w:t>ქაღალდის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კონტროლი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1B04D5" w:rsidRPr="006A4C2E" w:rsidRDefault="001B04D5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დღეში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რამდენჯერმე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="00F103BC" w:rsidRPr="006A4C2E">
              <w:rPr>
                <w:rFonts w:cs="Arial"/>
                <w:lang w:val="ka-GE"/>
              </w:rPr>
              <w:t>(</w:t>
            </w:r>
            <w:r w:rsidRPr="006A4C2E">
              <w:rPr>
                <w:rFonts w:ascii="Sylfaen" w:hAnsi="Sylfaen" w:cs="Sylfaen"/>
                <w:lang w:val="ka-GE"/>
              </w:rPr>
              <w:t>მორიგე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თანამშრომლის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მიერ</w:t>
            </w:r>
            <w:r w:rsidR="00F103BC" w:rsidRPr="006A4C2E">
              <w:rPr>
                <w:rFonts w:cs="Arial"/>
                <w:lang w:val="ka-GE"/>
              </w:rPr>
              <w:t>)</w:t>
            </w:r>
          </w:p>
        </w:tc>
      </w:tr>
      <w:tr w:rsidR="00736579" w:rsidRPr="006A4C2E" w:rsidTr="00D760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5841" w:type="dxa"/>
          </w:tcPr>
          <w:p w:rsidR="00736579" w:rsidRPr="006A4C2E" w:rsidRDefault="001B04D5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საშხაპის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მოწესრიგება</w:t>
            </w:r>
            <w:r w:rsidRPr="006A4C2E">
              <w:rPr>
                <w:rFonts w:cs="Arial"/>
                <w:lang w:val="ka-GE"/>
              </w:rPr>
              <w:t xml:space="preserve">, </w:t>
            </w:r>
            <w:r w:rsidRPr="006A4C2E">
              <w:rPr>
                <w:rFonts w:ascii="Sylfaen" w:hAnsi="Sylfaen" w:cs="Sylfaen"/>
                <w:lang w:val="ka-GE"/>
              </w:rPr>
              <w:t>სანიტარიის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დაცვა</w:t>
            </w:r>
          </w:p>
        </w:tc>
        <w:tc>
          <w:tcPr>
            <w:tcW w:w="4171" w:type="dxa"/>
          </w:tcPr>
          <w:p w:rsidR="00736579" w:rsidRPr="006A4C2E" w:rsidRDefault="001B04D5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ყოველდღე</w:t>
            </w:r>
            <w:r w:rsidRPr="006A4C2E">
              <w:rPr>
                <w:rFonts w:cs="Arial"/>
                <w:lang w:val="ka-GE"/>
              </w:rPr>
              <w:t xml:space="preserve">, </w:t>
            </w:r>
            <w:r w:rsidRPr="006A4C2E">
              <w:rPr>
                <w:rFonts w:ascii="Sylfaen" w:hAnsi="Sylfaen" w:cs="Sylfaen"/>
                <w:lang w:val="ka-GE"/>
              </w:rPr>
              <w:t>დღეში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ერთხელ</w:t>
            </w:r>
            <w:r w:rsidR="00F103BC" w:rsidRPr="006A4C2E">
              <w:rPr>
                <w:rFonts w:cs="Arial"/>
                <w:lang w:val="ka-GE"/>
              </w:rPr>
              <w:t xml:space="preserve"> (</w:t>
            </w:r>
            <w:r w:rsidR="00F103BC" w:rsidRPr="006A4C2E">
              <w:rPr>
                <w:rFonts w:ascii="Sylfaen" w:hAnsi="Sylfaen" w:cs="Sylfaen"/>
                <w:lang w:val="ka-GE"/>
              </w:rPr>
              <w:t>მორიგე</w:t>
            </w:r>
            <w:r w:rsidR="00F103BC" w:rsidRPr="006A4C2E">
              <w:rPr>
                <w:rFonts w:cs="Arial"/>
                <w:lang w:val="ka-GE"/>
              </w:rPr>
              <w:t xml:space="preserve"> </w:t>
            </w:r>
            <w:r w:rsidR="00F103BC" w:rsidRPr="006A4C2E">
              <w:rPr>
                <w:rFonts w:ascii="Sylfaen" w:hAnsi="Sylfaen" w:cs="Sylfaen"/>
                <w:lang w:val="ka-GE"/>
              </w:rPr>
              <w:t>თანამშრომლის</w:t>
            </w:r>
            <w:r w:rsidR="00F103BC" w:rsidRPr="006A4C2E">
              <w:rPr>
                <w:rFonts w:cs="Arial"/>
                <w:lang w:val="ka-GE"/>
              </w:rPr>
              <w:t xml:space="preserve"> </w:t>
            </w:r>
            <w:r w:rsidR="00F103BC" w:rsidRPr="006A4C2E">
              <w:rPr>
                <w:rFonts w:ascii="Sylfaen" w:hAnsi="Sylfaen" w:cs="Sylfaen"/>
                <w:lang w:val="ka-GE"/>
              </w:rPr>
              <w:t>მიერ</w:t>
            </w:r>
            <w:r w:rsidR="00F103BC" w:rsidRPr="006A4C2E">
              <w:rPr>
                <w:rFonts w:cs="Arial"/>
                <w:lang w:val="ka-GE"/>
              </w:rPr>
              <w:t>)</w:t>
            </w:r>
          </w:p>
        </w:tc>
      </w:tr>
      <w:tr w:rsidR="00D450A3" w:rsidRPr="006A4C2E" w:rsidTr="00D760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5841" w:type="dxa"/>
          </w:tcPr>
          <w:p w:rsidR="00D450A3" w:rsidRPr="006A4C2E" w:rsidRDefault="00D450A3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საპირფარეშოებისა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და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საშხაპის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დამუშავება</w:t>
            </w:r>
            <w:r w:rsidRPr="006A4C2E">
              <w:rPr>
                <w:rFonts w:cs="Arial"/>
                <w:lang w:val="ka-GE"/>
              </w:rPr>
              <w:t>-</w:t>
            </w:r>
            <w:r w:rsidRPr="006A4C2E">
              <w:rPr>
                <w:rFonts w:ascii="Sylfaen" w:hAnsi="Sylfaen" w:cs="Sylfaen"/>
                <w:lang w:val="ka-GE"/>
              </w:rPr>
              <w:t>დეზინფექცია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D450A3" w:rsidRPr="006A4C2E" w:rsidRDefault="00D450A3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თვეში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ერთხელ</w:t>
            </w:r>
          </w:p>
        </w:tc>
      </w:tr>
    </w:tbl>
    <w:p w:rsidR="0046449A" w:rsidRPr="006A4C2E" w:rsidRDefault="0046449A" w:rsidP="00B568E3">
      <w:pPr>
        <w:spacing w:after="0" w:line="240" w:lineRule="auto"/>
        <w:jc w:val="both"/>
        <w:rPr>
          <w:rFonts w:cs="Arial"/>
          <w:lang w:val="ka-GE"/>
        </w:rPr>
      </w:pPr>
    </w:p>
    <w:p w:rsidR="0046449A" w:rsidRPr="006A4C2E" w:rsidRDefault="0046449A" w:rsidP="00B568E3">
      <w:pPr>
        <w:spacing w:after="0" w:line="240" w:lineRule="auto"/>
        <w:jc w:val="both"/>
        <w:rPr>
          <w:rFonts w:cs="Arial"/>
          <w:b/>
          <w:u w:val="single"/>
          <w:lang w:val="ka-GE"/>
        </w:rPr>
      </w:pPr>
      <w:r w:rsidRPr="006A4C2E">
        <w:rPr>
          <w:rFonts w:ascii="Sylfaen" w:hAnsi="Sylfaen" w:cs="Sylfaen"/>
          <w:b/>
          <w:u w:val="single"/>
          <w:lang w:val="ka-GE"/>
        </w:rPr>
        <w:t>საწყობის</w:t>
      </w:r>
      <w:r w:rsidRPr="006A4C2E">
        <w:rPr>
          <w:rFonts w:cs="Arial"/>
          <w:b/>
          <w:u w:val="single"/>
          <w:lang w:val="ka-GE"/>
        </w:rPr>
        <w:t xml:space="preserve"> </w:t>
      </w:r>
      <w:r w:rsidRPr="006A4C2E">
        <w:rPr>
          <w:rFonts w:ascii="Sylfaen" w:hAnsi="Sylfaen" w:cs="Sylfaen"/>
          <w:b/>
          <w:u w:val="single"/>
          <w:lang w:val="ka-GE"/>
        </w:rPr>
        <w:t>მენეჯერის</w:t>
      </w:r>
      <w:r w:rsidRPr="006A4C2E">
        <w:rPr>
          <w:rFonts w:cs="Arial"/>
          <w:b/>
          <w:u w:val="single"/>
          <w:lang w:val="ka-GE"/>
        </w:rPr>
        <w:t xml:space="preserve"> </w:t>
      </w:r>
      <w:r w:rsidRPr="006A4C2E">
        <w:rPr>
          <w:rFonts w:ascii="Sylfaen" w:hAnsi="Sylfaen" w:cs="Sylfaen"/>
          <w:b/>
          <w:u w:val="single"/>
          <w:lang w:val="ka-GE"/>
        </w:rPr>
        <w:t>ჯიხური</w:t>
      </w:r>
      <w:r w:rsidRPr="006A4C2E">
        <w:rPr>
          <w:rFonts w:cs="Arial"/>
          <w:b/>
          <w:u w:val="single"/>
          <w:lang w:val="ka-GE"/>
        </w:rPr>
        <w:t xml:space="preserve"> - 10 </w:t>
      </w:r>
      <w:r w:rsidRPr="006A4C2E">
        <w:rPr>
          <w:rFonts w:ascii="Sylfaen" w:hAnsi="Sylfaen" w:cs="Sylfaen"/>
          <w:b/>
          <w:u w:val="single"/>
          <w:lang w:val="ka-GE"/>
        </w:rPr>
        <w:t>მ</w:t>
      </w:r>
      <w:r w:rsidRPr="006A4C2E">
        <w:rPr>
          <w:rFonts w:cs="Arial"/>
          <w:b/>
          <w:u w:val="single"/>
          <w:lang w:val="ka-GE"/>
        </w:rPr>
        <w:t>²</w:t>
      </w:r>
    </w:p>
    <w:tbl>
      <w:tblPr>
        <w:tblW w:w="0" w:type="auto"/>
        <w:tblInd w:w="16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841"/>
        <w:gridCol w:w="4171"/>
      </w:tblGrid>
      <w:tr w:rsidR="00BC159B" w:rsidRPr="006A4C2E" w:rsidTr="00D7600B">
        <w:trPr>
          <w:trHeight w:val="98"/>
        </w:trPr>
        <w:tc>
          <w:tcPr>
            <w:tcW w:w="5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B" w:rsidRPr="006A4C2E" w:rsidRDefault="00BC159B" w:rsidP="00B568E3">
            <w:pPr>
              <w:spacing w:after="0" w:line="240" w:lineRule="auto"/>
              <w:jc w:val="both"/>
              <w:rPr>
                <w:rFonts w:cs="Arial"/>
                <w:b/>
                <w:lang w:val="ka-GE"/>
              </w:rPr>
            </w:pPr>
            <w:r w:rsidRPr="006A4C2E">
              <w:rPr>
                <w:rFonts w:ascii="Sylfaen" w:hAnsi="Sylfaen" w:cs="Sylfaen"/>
                <w:b/>
                <w:lang w:val="ka-GE"/>
              </w:rPr>
              <w:t>სამუშაოს</w:t>
            </w:r>
            <w:r w:rsidRPr="006A4C2E">
              <w:rPr>
                <w:rFonts w:cs="Arial"/>
                <w:b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b/>
                <w:lang w:val="ka-GE"/>
              </w:rPr>
              <w:t>აღწერილობა</w:t>
            </w:r>
          </w:p>
        </w:tc>
        <w:tc>
          <w:tcPr>
            <w:tcW w:w="4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B" w:rsidRPr="006A4C2E" w:rsidRDefault="00BC159B" w:rsidP="00B568E3">
            <w:pPr>
              <w:spacing w:after="0" w:line="240" w:lineRule="auto"/>
              <w:ind w:left="822"/>
              <w:jc w:val="both"/>
              <w:rPr>
                <w:rFonts w:cs="Arial"/>
                <w:b/>
                <w:lang w:val="ka-GE"/>
              </w:rPr>
            </w:pPr>
            <w:r w:rsidRPr="006A4C2E">
              <w:rPr>
                <w:rFonts w:ascii="Sylfaen" w:hAnsi="Sylfaen" w:cs="Sylfaen"/>
                <w:b/>
                <w:lang w:val="ka-GE"/>
              </w:rPr>
              <w:t>პერიოდულობა</w:t>
            </w:r>
          </w:p>
        </w:tc>
      </w:tr>
      <w:tr w:rsidR="00BC159B" w:rsidRPr="006A4C2E" w:rsidTr="00D760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841" w:type="dxa"/>
          </w:tcPr>
          <w:p w:rsidR="00BC159B" w:rsidRPr="006A4C2E" w:rsidRDefault="00BC159B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ჯიხურის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საერთო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დალაგება</w:t>
            </w:r>
            <w:r w:rsidRPr="006A4C2E">
              <w:rPr>
                <w:rFonts w:cs="Arial"/>
                <w:lang w:val="ka-GE"/>
              </w:rPr>
              <w:t xml:space="preserve"> (</w:t>
            </w:r>
            <w:r w:rsidRPr="006A4C2E">
              <w:rPr>
                <w:rFonts w:ascii="Sylfaen" w:hAnsi="Sylfaen" w:cs="Sylfaen"/>
                <w:lang w:val="ka-GE"/>
              </w:rPr>
              <w:t>ავეჯის</w:t>
            </w:r>
            <w:r w:rsidRPr="006A4C2E">
              <w:rPr>
                <w:rFonts w:cs="Arial"/>
                <w:lang w:val="ka-GE"/>
              </w:rPr>
              <w:t xml:space="preserve">, </w:t>
            </w:r>
            <w:r w:rsidRPr="006A4C2E">
              <w:rPr>
                <w:rFonts w:ascii="Sylfaen" w:hAnsi="Sylfaen" w:cs="Sylfaen"/>
                <w:lang w:val="ka-GE"/>
              </w:rPr>
              <w:t>ინტერიერის</w:t>
            </w:r>
            <w:r w:rsidRPr="006A4C2E">
              <w:rPr>
                <w:rFonts w:cs="Arial"/>
                <w:lang w:val="ka-GE"/>
              </w:rPr>
              <w:t xml:space="preserve">, </w:t>
            </w:r>
            <w:r w:rsidRPr="006A4C2E">
              <w:rPr>
                <w:rFonts w:ascii="Sylfaen" w:hAnsi="Sylfaen" w:cs="Sylfaen"/>
                <w:lang w:val="ka-GE"/>
              </w:rPr>
              <w:t>გაწმენდა</w:t>
            </w:r>
            <w:r w:rsidRPr="006A4C2E">
              <w:rPr>
                <w:rFonts w:cs="Arial"/>
                <w:lang w:val="ka-GE"/>
              </w:rPr>
              <w:t xml:space="preserve">, </w:t>
            </w:r>
            <w:r w:rsidRPr="006A4C2E">
              <w:rPr>
                <w:rFonts w:ascii="Sylfaen" w:hAnsi="Sylfaen" w:cs="Sylfaen"/>
                <w:lang w:val="ka-GE"/>
              </w:rPr>
              <w:t>იატაკის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მოსუფთავება</w:t>
            </w:r>
            <w:r w:rsidRPr="006A4C2E">
              <w:rPr>
                <w:rFonts w:cs="Arial"/>
                <w:lang w:val="ka-GE"/>
              </w:rPr>
              <w:t xml:space="preserve">, </w:t>
            </w:r>
            <w:r w:rsidRPr="006A4C2E">
              <w:rPr>
                <w:rFonts w:ascii="Sylfaen" w:hAnsi="Sylfaen" w:cs="Sylfaen"/>
                <w:lang w:val="ka-GE"/>
              </w:rPr>
              <w:t>საკანცელარიო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ურნების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დაცლა</w:t>
            </w:r>
            <w:r w:rsidRPr="006A4C2E">
              <w:rPr>
                <w:rFonts w:cs="Arial"/>
                <w:lang w:val="ka-GE"/>
              </w:rPr>
              <w:t xml:space="preserve">, </w:t>
            </w:r>
            <w:r w:rsidRPr="006A4C2E">
              <w:rPr>
                <w:rFonts w:ascii="Sylfaen" w:hAnsi="Sylfaen" w:cs="Sylfaen"/>
                <w:lang w:val="ka-GE"/>
              </w:rPr>
              <w:t>პარკების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გამოცვლა</w:t>
            </w:r>
            <w:r w:rsidRPr="006A4C2E">
              <w:rPr>
                <w:rFonts w:cs="Arial"/>
                <w:lang w:val="ka-GE"/>
              </w:rPr>
              <w:t>)</w:t>
            </w:r>
          </w:p>
        </w:tc>
        <w:tc>
          <w:tcPr>
            <w:tcW w:w="4171" w:type="dxa"/>
          </w:tcPr>
          <w:p w:rsidR="00BC159B" w:rsidRPr="006A4C2E" w:rsidRDefault="00BC159B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ყოველდღე</w:t>
            </w:r>
            <w:r w:rsidRPr="006A4C2E">
              <w:rPr>
                <w:rFonts w:cs="Arial"/>
                <w:lang w:val="ka-GE"/>
              </w:rPr>
              <w:t xml:space="preserve">, </w:t>
            </w:r>
            <w:r w:rsidRPr="006A4C2E">
              <w:rPr>
                <w:rFonts w:ascii="Sylfaen" w:hAnsi="Sylfaen" w:cs="Sylfaen"/>
                <w:lang w:val="ka-GE"/>
              </w:rPr>
              <w:t>დღეში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ერთხელ</w:t>
            </w:r>
            <w:r w:rsidR="00F103BC" w:rsidRPr="006A4C2E">
              <w:rPr>
                <w:rFonts w:cs="Arial"/>
                <w:lang w:val="ka-GE"/>
              </w:rPr>
              <w:t xml:space="preserve"> (</w:t>
            </w:r>
            <w:r w:rsidR="00F103BC" w:rsidRPr="006A4C2E">
              <w:rPr>
                <w:rFonts w:ascii="Sylfaen" w:hAnsi="Sylfaen" w:cs="Sylfaen"/>
                <w:lang w:val="ka-GE"/>
              </w:rPr>
              <w:t>მორიგე</w:t>
            </w:r>
            <w:r w:rsidR="00F103BC" w:rsidRPr="006A4C2E">
              <w:rPr>
                <w:rFonts w:cs="Arial"/>
                <w:lang w:val="ka-GE"/>
              </w:rPr>
              <w:t xml:space="preserve"> </w:t>
            </w:r>
            <w:r w:rsidR="00F103BC" w:rsidRPr="006A4C2E">
              <w:rPr>
                <w:rFonts w:ascii="Sylfaen" w:hAnsi="Sylfaen" w:cs="Sylfaen"/>
                <w:lang w:val="ka-GE"/>
              </w:rPr>
              <w:t>თანამშრომლის</w:t>
            </w:r>
            <w:r w:rsidR="00F103BC" w:rsidRPr="006A4C2E">
              <w:rPr>
                <w:rFonts w:cs="Arial"/>
                <w:lang w:val="ka-GE"/>
              </w:rPr>
              <w:t xml:space="preserve"> </w:t>
            </w:r>
            <w:r w:rsidR="00F103BC" w:rsidRPr="006A4C2E">
              <w:rPr>
                <w:rFonts w:ascii="Sylfaen" w:hAnsi="Sylfaen" w:cs="Sylfaen"/>
                <w:lang w:val="ka-GE"/>
              </w:rPr>
              <w:t>მიერ</w:t>
            </w:r>
            <w:r w:rsidR="00F103BC" w:rsidRPr="006A4C2E">
              <w:rPr>
                <w:rFonts w:cs="Arial"/>
                <w:lang w:val="ka-GE"/>
              </w:rPr>
              <w:t>)</w:t>
            </w:r>
          </w:p>
        </w:tc>
      </w:tr>
      <w:tr w:rsidR="00BC159B" w:rsidRPr="006A4C2E" w:rsidTr="00D760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5841" w:type="dxa"/>
          </w:tcPr>
          <w:p w:rsidR="00BC159B" w:rsidRPr="006A4C2E" w:rsidRDefault="00BC159B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ფანჯრების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წმენდა</w:t>
            </w:r>
            <w:r w:rsidRPr="006A4C2E">
              <w:rPr>
                <w:rFonts w:cs="Arial"/>
                <w:lang w:val="ka-GE"/>
              </w:rPr>
              <w:t xml:space="preserve"> </w:t>
            </w:r>
          </w:p>
        </w:tc>
        <w:tc>
          <w:tcPr>
            <w:tcW w:w="4171" w:type="dxa"/>
          </w:tcPr>
          <w:p w:rsidR="00BC159B" w:rsidRPr="006A4C2E" w:rsidRDefault="00BC159B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დღეში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ერთხელ</w:t>
            </w:r>
          </w:p>
        </w:tc>
      </w:tr>
    </w:tbl>
    <w:p w:rsidR="0046449A" w:rsidRPr="006A4C2E" w:rsidRDefault="0046449A" w:rsidP="00B568E3">
      <w:pPr>
        <w:spacing w:after="0" w:line="240" w:lineRule="auto"/>
        <w:jc w:val="both"/>
        <w:rPr>
          <w:rFonts w:cs="Arial"/>
          <w:u w:val="single"/>
          <w:lang w:val="ka-GE"/>
        </w:rPr>
      </w:pPr>
    </w:p>
    <w:p w:rsidR="0046449A" w:rsidRPr="006A4C2E" w:rsidRDefault="0046449A" w:rsidP="00B568E3">
      <w:pPr>
        <w:spacing w:after="0" w:line="240" w:lineRule="auto"/>
        <w:jc w:val="both"/>
        <w:rPr>
          <w:rFonts w:cs="Arial"/>
          <w:b/>
          <w:u w:val="single"/>
          <w:lang w:val="ka-GE"/>
        </w:rPr>
      </w:pPr>
      <w:r w:rsidRPr="006A4C2E">
        <w:rPr>
          <w:rFonts w:ascii="Sylfaen" w:hAnsi="Sylfaen" w:cs="Sylfaen"/>
          <w:b/>
          <w:u w:val="single"/>
          <w:lang w:val="ka-GE"/>
        </w:rPr>
        <w:t>გარე</w:t>
      </w:r>
      <w:r w:rsidRPr="006A4C2E">
        <w:rPr>
          <w:rFonts w:cs="Arial"/>
          <w:b/>
          <w:u w:val="single"/>
          <w:lang w:val="ka-GE"/>
        </w:rPr>
        <w:t xml:space="preserve"> </w:t>
      </w:r>
      <w:r w:rsidRPr="006A4C2E">
        <w:rPr>
          <w:rFonts w:ascii="Sylfaen" w:hAnsi="Sylfaen" w:cs="Sylfaen"/>
          <w:b/>
          <w:u w:val="single"/>
          <w:lang w:val="ka-GE"/>
        </w:rPr>
        <w:t>ტერიტორიის</w:t>
      </w:r>
      <w:r w:rsidRPr="006A4C2E">
        <w:rPr>
          <w:rFonts w:cs="Arial"/>
          <w:b/>
          <w:u w:val="single"/>
          <w:lang w:val="ka-GE"/>
        </w:rPr>
        <w:t xml:space="preserve"> </w:t>
      </w:r>
      <w:r w:rsidRPr="006A4C2E">
        <w:rPr>
          <w:rFonts w:ascii="Sylfaen" w:hAnsi="Sylfaen" w:cs="Sylfaen"/>
          <w:b/>
          <w:u w:val="single"/>
          <w:lang w:val="ka-GE"/>
        </w:rPr>
        <w:t>ფართობი</w:t>
      </w:r>
      <w:r w:rsidRPr="006A4C2E">
        <w:rPr>
          <w:rFonts w:cs="Arial"/>
          <w:b/>
          <w:u w:val="single"/>
          <w:lang w:val="ka-GE"/>
        </w:rPr>
        <w:t xml:space="preserve"> (</w:t>
      </w:r>
      <w:r w:rsidRPr="006A4C2E">
        <w:rPr>
          <w:rFonts w:ascii="Sylfaen" w:hAnsi="Sylfaen" w:cs="Sylfaen"/>
          <w:b/>
          <w:u w:val="single"/>
          <w:lang w:val="ka-GE"/>
        </w:rPr>
        <w:t>ბეტონის</w:t>
      </w:r>
      <w:r w:rsidRPr="006A4C2E">
        <w:rPr>
          <w:rFonts w:cs="Arial"/>
          <w:b/>
          <w:u w:val="single"/>
          <w:lang w:val="ka-GE"/>
        </w:rPr>
        <w:t xml:space="preserve"> </w:t>
      </w:r>
      <w:r w:rsidRPr="006A4C2E">
        <w:rPr>
          <w:rFonts w:ascii="Sylfaen" w:hAnsi="Sylfaen" w:cs="Sylfaen"/>
          <w:b/>
          <w:u w:val="single"/>
          <w:lang w:val="ka-GE"/>
        </w:rPr>
        <w:t>გზა</w:t>
      </w:r>
      <w:r w:rsidRPr="006A4C2E">
        <w:rPr>
          <w:rFonts w:cs="Arial"/>
          <w:b/>
          <w:u w:val="single"/>
          <w:lang w:val="ka-GE"/>
        </w:rPr>
        <w:t xml:space="preserve">) </w:t>
      </w:r>
    </w:p>
    <w:tbl>
      <w:tblPr>
        <w:tblW w:w="0" w:type="auto"/>
        <w:tblInd w:w="16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841"/>
        <w:gridCol w:w="4171"/>
      </w:tblGrid>
      <w:tr w:rsidR="00BC159B" w:rsidRPr="006A4C2E" w:rsidTr="00D7600B">
        <w:trPr>
          <w:trHeight w:val="98"/>
        </w:trPr>
        <w:tc>
          <w:tcPr>
            <w:tcW w:w="5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B" w:rsidRPr="006A4C2E" w:rsidRDefault="00BC159B" w:rsidP="00B568E3">
            <w:pPr>
              <w:spacing w:after="0" w:line="240" w:lineRule="auto"/>
              <w:jc w:val="both"/>
              <w:rPr>
                <w:rFonts w:cs="Arial"/>
                <w:b/>
                <w:lang w:val="ka-GE"/>
              </w:rPr>
            </w:pPr>
            <w:r w:rsidRPr="006A4C2E">
              <w:rPr>
                <w:rFonts w:ascii="Sylfaen" w:hAnsi="Sylfaen" w:cs="Sylfaen"/>
                <w:b/>
                <w:lang w:val="ka-GE"/>
              </w:rPr>
              <w:t>სამუშაოს</w:t>
            </w:r>
            <w:r w:rsidRPr="006A4C2E">
              <w:rPr>
                <w:rFonts w:cs="Arial"/>
                <w:b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b/>
                <w:lang w:val="ka-GE"/>
              </w:rPr>
              <w:t>აღწერილობა</w:t>
            </w:r>
          </w:p>
        </w:tc>
        <w:tc>
          <w:tcPr>
            <w:tcW w:w="4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B" w:rsidRPr="006A4C2E" w:rsidRDefault="00BC159B" w:rsidP="00B568E3">
            <w:pPr>
              <w:spacing w:after="0" w:line="240" w:lineRule="auto"/>
              <w:ind w:left="822"/>
              <w:jc w:val="both"/>
              <w:rPr>
                <w:rFonts w:cs="Arial"/>
                <w:b/>
                <w:lang w:val="ka-GE"/>
              </w:rPr>
            </w:pPr>
            <w:r w:rsidRPr="006A4C2E">
              <w:rPr>
                <w:rFonts w:ascii="Sylfaen" w:hAnsi="Sylfaen" w:cs="Sylfaen"/>
                <w:b/>
                <w:lang w:val="ka-GE"/>
              </w:rPr>
              <w:t>პერიოდულობა</w:t>
            </w:r>
          </w:p>
        </w:tc>
      </w:tr>
      <w:tr w:rsidR="00BC159B" w:rsidRPr="006A4C2E" w:rsidTr="00D760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841" w:type="dxa"/>
          </w:tcPr>
          <w:p w:rsidR="00BC159B" w:rsidRPr="006A4C2E" w:rsidRDefault="00BC159B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ტერიტორიიდან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ზედაპირული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ნაგვის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მოცილება</w:t>
            </w:r>
            <w:r w:rsidRPr="006A4C2E">
              <w:rPr>
                <w:rFonts w:cs="Arial"/>
                <w:lang w:val="ka-GE"/>
              </w:rPr>
              <w:t xml:space="preserve"> </w:t>
            </w:r>
          </w:p>
        </w:tc>
        <w:tc>
          <w:tcPr>
            <w:tcW w:w="4171" w:type="dxa"/>
          </w:tcPr>
          <w:p w:rsidR="00BC159B" w:rsidRPr="006A4C2E" w:rsidRDefault="00BC159B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თვეში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ერთხელ</w:t>
            </w:r>
          </w:p>
        </w:tc>
      </w:tr>
      <w:tr w:rsidR="00BC159B" w:rsidRPr="006A4C2E" w:rsidTr="00D760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5841" w:type="dxa"/>
          </w:tcPr>
          <w:p w:rsidR="00BC159B" w:rsidRPr="006A4C2E" w:rsidRDefault="00BC159B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გენერატორის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და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მაღალი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ძაბვის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ტრანსფორმატორის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ოთახის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დასუფთავება</w:t>
            </w:r>
            <w:r w:rsidRPr="006A4C2E">
              <w:rPr>
                <w:rFonts w:cs="Arial"/>
                <w:lang w:val="ka-GE"/>
              </w:rPr>
              <w:t xml:space="preserve"> </w:t>
            </w:r>
          </w:p>
        </w:tc>
        <w:tc>
          <w:tcPr>
            <w:tcW w:w="4171" w:type="dxa"/>
          </w:tcPr>
          <w:p w:rsidR="00BC159B" w:rsidRPr="006A4C2E" w:rsidRDefault="00BC159B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თვეში</w:t>
            </w:r>
            <w:r w:rsidRPr="006A4C2E">
              <w:rPr>
                <w:rFonts w:cs="Arial"/>
                <w:lang w:val="ka-GE"/>
              </w:rPr>
              <w:t xml:space="preserve"> </w:t>
            </w:r>
            <w:r w:rsidRPr="006A4C2E">
              <w:rPr>
                <w:rFonts w:ascii="Sylfaen" w:hAnsi="Sylfaen" w:cs="Sylfaen"/>
                <w:lang w:val="ka-GE"/>
              </w:rPr>
              <w:t>ერთხელ</w:t>
            </w:r>
            <w:r w:rsidRPr="006A4C2E">
              <w:rPr>
                <w:rFonts w:cs="Arial"/>
                <w:lang w:val="ka-GE"/>
              </w:rPr>
              <w:t xml:space="preserve"> </w:t>
            </w:r>
          </w:p>
        </w:tc>
      </w:tr>
      <w:tr w:rsidR="00BC159B" w:rsidRPr="006A4C2E" w:rsidTr="00D760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5841" w:type="dxa"/>
          </w:tcPr>
          <w:p w:rsidR="00BC159B" w:rsidRPr="006A4C2E" w:rsidRDefault="00DF0798" w:rsidP="00B568E3">
            <w:pPr>
              <w:spacing w:line="240" w:lineRule="auto"/>
              <w:rPr>
                <w:rFonts w:cs="Arial"/>
              </w:rPr>
            </w:pPr>
            <w:r w:rsidRPr="006A4C2E">
              <w:rPr>
                <w:rFonts w:ascii="Sylfaen" w:hAnsi="Sylfaen" w:cs="Sylfaen"/>
              </w:rPr>
              <w:t>შენობა</w:t>
            </w:r>
            <w:r w:rsidRPr="006A4C2E">
              <w:rPr>
                <w:rFonts w:cs="Arial"/>
              </w:rPr>
              <w:t xml:space="preserve"> </w:t>
            </w:r>
            <w:r w:rsidRPr="006A4C2E">
              <w:rPr>
                <w:rFonts w:ascii="Sylfaen" w:hAnsi="Sylfaen" w:cs="Sylfaen"/>
              </w:rPr>
              <w:t>ნაგებობებიდან</w:t>
            </w:r>
            <w:r w:rsidRPr="006A4C2E">
              <w:rPr>
                <w:rFonts w:cs="Arial"/>
              </w:rPr>
              <w:t xml:space="preserve"> </w:t>
            </w:r>
            <w:r w:rsidRPr="006A4C2E">
              <w:rPr>
                <w:rFonts w:ascii="Sylfaen" w:hAnsi="Sylfaen" w:cs="Sylfaen"/>
              </w:rPr>
              <w:t>ნარჩენების</w:t>
            </w:r>
            <w:r w:rsidRPr="006A4C2E">
              <w:rPr>
                <w:rFonts w:cs="Arial"/>
              </w:rPr>
              <w:t xml:space="preserve"> </w:t>
            </w:r>
            <w:r w:rsidRPr="006A4C2E">
              <w:rPr>
                <w:rFonts w:ascii="Sylfaen" w:hAnsi="Sylfaen" w:cs="Sylfaen"/>
              </w:rPr>
              <w:t>გატანა</w:t>
            </w:r>
            <w:r w:rsidRPr="006A4C2E">
              <w:rPr>
                <w:rFonts w:cs="Arial"/>
              </w:rPr>
              <w:t xml:space="preserve"> </w:t>
            </w:r>
            <w:r w:rsidRPr="006A4C2E">
              <w:rPr>
                <w:rFonts w:ascii="Sylfaen" w:hAnsi="Sylfaen" w:cs="Sylfaen"/>
              </w:rPr>
              <w:t>კომპანიაში</w:t>
            </w:r>
            <w:r w:rsidRPr="006A4C2E">
              <w:rPr>
                <w:rFonts w:cs="Arial"/>
              </w:rPr>
              <w:t xml:space="preserve"> </w:t>
            </w:r>
            <w:r w:rsidRPr="006A4C2E">
              <w:rPr>
                <w:rFonts w:ascii="Sylfaen" w:hAnsi="Sylfaen" w:cs="Sylfaen"/>
              </w:rPr>
              <w:t>დაწესებული</w:t>
            </w:r>
            <w:r w:rsidRPr="006A4C2E">
              <w:rPr>
                <w:rFonts w:cs="Arial"/>
              </w:rPr>
              <w:t xml:space="preserve"> </w:t>
            </w:r>
            <w:r w:rsidRPr="006A4C2E">
              <w:rPr>
                <w:rFonts w:ascii="Sylfaen" w:hAnsi="Sylfaen" w:cs="Sylfaen"/>
              </w:rPr>
              <w:t>ნარჩენების</w:t>
            </w:r>
            <w:r w:rsidRPr="006A4C2E">
              <w:rPr>
                <w:rFonts w:cs="Arial"/>
              </w:rPr>
              <w:t xml:space="preserve"> </w:t>
            </w:r>
            <w:r w:rsidRPr="006A4C2E">
              <w:rPr>
                <w:rFonts w:ascii="Sylfaen" w:hAnsi="Sylfaen" w:cs="Sylfaen"/>
              </w:rPr>
              <w:t>სეპარირების</w:t>
            </w:r>
            <w:r w:rsidRPr="006A4C2E">
              <w:rPr>
                <w:rFonts w:cs="Arial"/>
              </w:rPr>
              <w:t xml:space="preserve"> </w:t>
            </w:r>
            <w:r w:rsidRPr="006A4C2E">
              <w:rPr>
                <w:rFonts w:ascii="Sylfaen" w:hAnsi="Sylfaen" w:cs="Sylfaen"/>
              </w:rPr>
              <w:t>წესების</w:t>
            </w:r>
            <w:r w:rsidRPr="006A4C2E">
              <w:rPr>
                <w:rFonts w:cs="Arial"/>
              </w:rPr>
              <w:t xml:space="preserve"> </w:t>
            </w:r>
            <w:r w:rsidRPr="006A4C2E">
              <w:rPr>
                <w:rFonts w:ascii="Sylfaen" w:hAnsi="Sylfaen" w:cs="Sylfaen"/>
              </w:rPr>
              <w:t>გათვალისწინებით</w:t>
            </w:r>
            <w:r w:rsidRPr="006A4C2E">
              <w:rPr>
                <w:rFonts w:cs="Arial"/>
              </w:rPr>
              <w:t xml:space="preserve"> </w:t>
            </w:r>
            <w:r w:rsidRPr="006A4C2E">
              <w:rPr>
                <w:rFonts w:ascii="Sylfaen" w:hAnsi="Sylfaen" w:cs="Sylfaen"/>
              </w:rPr>
              <w:t>და</w:t>
            </w:r>
            <w:r w:rsidRPr="006A4C2E">
              <w:rPr>
                <w:rFonts w:cs="Arial"/>
              </w:rPr>
              <w:t xml:space="preserve"> </w:t>
            </w:r>
            <w:r w:rsidRPr="006A4C2E">
              <w:rPr>
                <w:rFonts w:ascii="Sylfaen" w:hAnsi="Sylfaen" w:cs="Sylfaen"/>
              </w:rPr>
              <w:t>გარე</w:t>
            </w:r>
            <w:r w:rsidRPr="006A4C2E">
              <w:rPr>
                <w:rFonts w:cs="Arial"/>
              </w:rPr>
              <w:t xml:space="preserve"> </w:t>
            </w:r>
            <w:r w:rsidRPr="006A4C2E">
              <w:rPr>
                <w:rFonts w:ascii="Sylfaen" w:hAnsi="Sylfaen" w:cs="Sylfaen"/>
              </w:rPr>
              <w:t>კონტეინერებში</w:t>
            </w:r>
            <w:r w:rsidRPr="006A4C2E">
              <w:rPr>
                <w:rFonts w:cs="Arial"/>
              </w:rPr>
              <w:t>/</w:t>
            </w:r>
            <w:r w:rsidRPr="006A4C2E">
              <w:rPr>
                <w:rFonts w:ascii="Sylfaen" w:hAnsi="Sylfaen" w:cs="Sylfaen"/>
              </w:rPr>
              <w:t>შეგროვების</w:t>
            </w:r>
            <w:r w:rsidRPr="006A4C2E">
              <w:rPr>
                <w:rFonts w:cs="Arial"/>
              </w:rPr>
              <w:t xml:space="preserve"> </w:t>
            </w:r>
            <w:r w:rsidRPr="006A4C2E">
              <w:rPr>
                <w:rFonts w:ascii="Sylfaen" w:hAnsi="Sylfaen" w:cs="Sylfaen"/>
              </w:rPr>
              <w:t>წერტილებში</w:t>
            </w:r>
            <w:r w:rsidRPr="006A4C2E">
              <w:rPr>
                <w:rFonts w:cs="Arial"/>
              </w:rPr>
              <w:t xml:space="preserve"> </w:t>
            </w:r>
            <w:r w:rsidRPr="006A4C2E">
              <w:rPr>
                <w:rFonts w:ascii="Sylfaen" w:hAnsi="Sylfaen" w:cs="Sylfaen"/>
              </w:rPr>
              <w:t>განთავსება</w:t>
            </w:r>
            <w:r w:rsidRPr="006A4C2E">
              <w:rPr>
                <w:rFonts w:cs="Arial"/>
              </w:rPr>
              <w:t xml:space="preserve"> (</w:t>
            </w:r>
            <w:r w:rsidRPr="006A4C2E">
              <w:rPr>
                <w:rFonts w:ascii="Sylfaen" w:hAnsi="Sylfaen" w:cs="Sylfaen"/>
              </w:rPr>
              <w:t>ქაღალდი</w:t>
            </w:r>
            <w:r w:rsidRPr="006A4C2E">
              <w:rPr>
                <w:rFonts w:cs="Arial"/>
              </w:rPr>
              <w:t xml:space="preserve">, </w:t>
            </w:r>
            <w:r w:rsidRPr="006A4C2E">
              <w:rPr>
                <w:rFonts w:ascii="Sylfaen" w:hAnsi="Sylfaen" w:cs="Sylfaen"/>
              </w:rPr>
              <w:t>პოლიეთილენი</w:t>
            </w:r>
            <w:r w:rsidRPr="006A4C2E">
              <w:rPr>
                <w:rFonts w:cs="Arial"/>
              </w:rPr>
              <w:t xml:space="preserve">, </w:t>
            </w:r>
            <w:r w:rsidRPr="006A4C2E">
              <w:rPr>
                <w:rFonts w:ascii="Sylfaen" w:hAnsi="Sylfaen" w:cs="Sylfaen"/>
              </w:rPr>
              <w:t>საშიში</w:t>
            </w:r>
            <w:r w:rsidRPr="006A4C2E">
              <w:rPr>
                <w:rFonts w:cs="Arial"/>
              </w:rPr>
              <w:t xml:space="preserve"> </w:t>
            </w:r>
            <w:r w:rsidRPr="006A4C2E">
              <w:rPr>
                <w:rFonts w:ascii="Sylfaen" w:hAnsi="Sylfaen" w:cs="Sylfaen"/>
              </w:rPr>
              <w:t>და</w:t>
            </w:r>
            <w:r w:rsidRPr="006A4C2E">
              <w:rPr>
                <w:rFonts w:cs="Arial"/>
              </w:rPr>
              <w:t xml:space="preserve"> </w:t>
            </w:r>
            <w:r w:rsidRPr="006A4C2E">
              <w:rPr>
                <w:rFonts w:ascii="Sylfaen" w:hAnsi="Sylfaen" w:cs="Sylfaen"/>
              </w:rPr>
              <w:t>მავნე</w:t>
            </w:r>
            <w:r w:rsidRPr="006A4C2E">
              <w:rPr>
                <w:rFonts w:cs="Arial"/>
              </w:rPr>
              <w:t xml:space="preserve"> </w:t>
            </w:r>
            <w:r w:rsidRPr="006A4C2E">
              <w:rPr>
                <w:rFonts w:ascii="Sylfaen" w:hAnsi="Sylfaen" w:cs="Sylfaen"/>
              </w:rPr>
              <w:t>ნარჩენები</w:t>
            </w:r>
            <w:r w:rsidRPr="006A4C2E">
              <w:rPr>
                <w:rFonts w:cs="Arial"/>
              </w:rPr>
              <w:t xml:space="preserve">, </w:t>
            </w:r>
            <w:r w:rsidRPr="006A4C2E">
              <w:rPr>
                <w:rFonts w:ascii="Sylfaen" w:hAnsi="Sylfaen" w:cs="Sylfaen"/>
              </w:rPr>
              <w:t>შერეული</w:t>
            </w:r>
            <w:r w:rsidRPr="006A4C2E">
              <w:rPr>
                <w:rFonts w:cs="Arial"/>
              </w:rPr>
              <w:t xml:space="preserve"> </w:t>
            </w:r>
            <w:r w:rsidRPr="006A4C2E">
              <w:rPr>
                <w:rFonts w:ascii="Sylfaen" w:hAnsi="Sylfaen" w:cs="Sylfaen"/>
              </w:rPr>
              <w:t>ნარჩენები</w:t>
            </w:r>
            <w:r w:rsidRPr="006A4C2E">
              <w:rPr>
                <w:rFonts w:cs="Arial"/>
              </w:rPr>
              <w:t xml:space="preserve"> </w:t>
            </w:r>
            <w:r w:rsidRPr="006A4C2E">
              <w:rPr>
                <w:rFonts w:ascii="Sylfaen" w:hAnsi="Sylfaen" w:cs="Sylfaen"/>
              </w:rPr>
              <w:t>და</w:t>
            </w:r>
            <w:r w:rsidRPr="006A4C2E">
              <w:rPr>
                <w:rFonts w:cs="Arial"/>
              </w:rPr>
              <w:t xml:space="preserve"> </w:t>
            </w:r>
            <w:r w:rsidRPr="006A4C2E">
              <w:rPr>
                <w:rFonts w:ascii="Sylfaen" w:hAnsi="Sylfaen" w:cs="Sylfaen"/>
              </w:rPr>
              <w:t>ა</w:t>
            </w:r>
            <w:r w:rsidRPr="006A4C2E">
              <w:rPr>
                <w:rFonts w:cs="Arial"/>
              </w:rPr>
              <w:t>.</w:t>
            </w:r>
            <w:r w:rsidRPr="006A4C2E">
              <w:rPr>
                <w:rFonts w:ascii="Sylfaen" w:hAnsi="Sylfaen" w:cs="Sylfaen"/>
              </w:rPr>
              <w:t>შ</w:t>
            </w:r>
            <w:r w:rsidRPr="006A4C2E">
              <w:rPr>
                <w:rFonts w:cs="Arial"/>
              </w:rPr>
              <w:t>)</w:t>
            </w:r>
            <w:r w:rsidRPr="006A4C2E">
              <w:rPr>
                <w:rFonts w:cs="Arial"/>
              </w:rPr>
              <w:tab/>
            </w:r>
          </w:p>
        </w:tc>
        <w:tc>
          <w:tcPr>
            <w:tcW w:w="4171" w:type="dxa"/>
          </w:tcPr>
          <w:p w:rsidR="00BC159B" w:rsidRPr="006A4C2E" w:rsidRDefault="00BC159B" w:rsidP="00B568E3">
            <w:pPr>
              <w:spacing w:after="0" w:line="240" w:lineRule="auto"/>
              <w:jc w:val="both"/>
              <w:rPr>
                <w:rFonts w:cs="Arial"/>
                <w:lang w:val="ka-GE"/>
              </w:rPr>
            </w:pPr>
            <w:r w:rsidRPr="006A4C2E">
              <w:rPr>
                <w:rFonts w:ascii="Sylfaen" w:hAnsi="Sylfaen" w:cs="Sylfaen"/>
                <w:lang w:val="ka-GE"/>
              </w:rPr>
              <w:t>ყოველდღე</w:t>
            </w:r>
          </w:p>
        </w:tc>
      </w:tr>
    </w:tbl>
    <w:p w:rsidR="0046449A" w:rsidRPr="006A4C2E" w:rsidRDefault="0046449A" w:rsidP="00B568E3">
      <w:pPr>
        <w:spacing w:after="0" w:line="240" w:lineRule="auto"/>
        <w:jc w:val="both"/>
        <w:rPr>
          <w:rFonts w:cs="Arial"/>
          <w:lang w:val="ka-GE"/>
        </w:rPr>
      </w:pPr>
    </w:p>
    <w:p w:rsidR="00D5399D" w:rsidRPr="006A4C2E" w:rsidRDefault="00D5399D" w:rsidP="00B568E3">
      <w:pPr>
        <w:pStyle w:val="ListParagraph"/>
        <w:spacing w:after="0" w:line="240" w:lineRule="auto"/>
        <w:jc w:val="both"/>
        <w:rPr>
          <w:rFonts w:cs="Arial"/>
          <w:lang w:val="ka-GE"/>
        </w:rPr>
      </w:pPr>
    </w:p>
    <w:p w:rsidR="00E00BDF" w:rsidRPr="006A4C2E" w:rsidRDefault="00D5399D" w:rsidP="00B568E3">
      <w:pPr>
        <w:pStyle w:val="ListParagraph"/>
        <w:spacing w:after="0" w:line="240" w:lineRule="auto"/>
        <w:jc w:val="both"/>
        <w:rPr>
          <w:rFonts w:cs="Arial"/>
          <w:b/>
          <w:lang w:val="ka-GE"/>
        </w:rPr>
      </w:pPr>
      <w:r w:rsidRPr="006A4C2E">
        <w:rPr>
          <w:rFonts w:ascii="Sylfaen" w:hAnsi="Sylfaen" w:cs="Sylfaen"/>
          <w:b/>
          <w:lang w:val="ka-GE"/>
        </w:rPr>
        <w:t>დამატებითი</w:t>
      </w:r>
      <w:r w:rsidRPr="006A4C2E">
        <w:rPr>
          <w:rFonts w:cs="Arial"/>
          <w:b/>
          <w:lang w:val="ka-GE"/>
        </w:rPr>
        <w:t xml:space="preserve"> </w:t>
      </w:r>
      <w:r w:rsidRPr="006A4C2E">
        <w:rPr>
          <w:rFonts w:ascii="Sylfaen" w:hAnsi="Sylfaen" w:cs="Sylfaen"/>
          <w:b/>
          <w:lang w:val="ka-GE"/>
        </w:rPr>
        <w:t>პირობები</w:t>
      </w:r>
      <w:r w:rsidRPr="006A4C2E">
        <w:rPr>
          <w:rFonts w:cs="Arial"/>
          <w:b/>
          <w:lang w:val="ka-GE"/>
        </w:rPr>
        <w:t>:</w:t>
      </w:r>
    </w:p>
    <w:p w:rsidR="00E00BDF" w:rsidRPr="006A4C2E" w:rsidRDefault="00E00BDF" w:rsidP="00B568E3">
      <w:pPr>
        <w:pStyle w:val="ListParagraph"/>
        <w:spacing w:after="0" w:line="240" w:lineRule="auto"/>
        <w:jc w:val="both"/>
        <w:rPr>
          <w:rFonts w:cs="Arial"/>
          <w:lang w:val="ka-GE"/>
        </w:rPr>
      </w:pPr>
    </w:p>
    <w:p w:rsidR="000B4EC8" w:rsidRPr="006A4C2E" w:rsidRDefault="000B4EC8" w:rsidP="00B568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lang w:val="ka-GE"/>
        </w:rPr>
      </w:pPr>
      <w:r w:rsidRPr="006A4C2E">
        <w:rPr>
          <w:rFonts w:ascii="Sylfaen" w:hAnsi="Sylfaen" w:cs="Sylfaen"/>
          <w:lang w:val="ka-GE"/>
        </w:rPr>
        <w:t>მორიგე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თანამშრომლის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ასაკი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არ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უნდა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აღემატებოდეს</w:t>
      </w:r>
      <w:r w:rsidRPr="006A4C2E">
        <w:rPr>
          <w:rFonts w:cs="Arial"/>
          <w:lang w:val="ka-GE"/>
        </w:rPr>
        <w:t xml:space="preserve"> 40 </w:t>
      </w:r>
      <w:r w:rsidRPr="006A4C2E">
        <w:rPr>
          <w:rFonts w:ascii="Sylfaen" w:hAnsi="Sylfaen" w:cs="Sylfaen"/>
          <w:lang w:val="ka-GE"/>
        </w:rPr>
        <w:t>წელს</w:t>
      </w:r>
      <w:r w:rsidR="00474C76" w:rsidRPr="006A4C2E">
        <w:rPr>
          <w:rFonts w:cs="Arial"/>
          <w:lang w:val="en-US"/>
        </w:rPr>
        <w:t>;</w:t>
      </w:r>
      <w:r w:rsidR="00454ACA" w:rsidRPr="006A4C2E">
        <w:rPr>
          <w:rFonts w:cs="Arial"/>
          <w:lang w:val="ka-GE"/>
        </w:rPr>
        <w:t xml:space="preserve"> </w:t>
      </w:r>
    </w:p>
    <w:p w:rsidR="00F0101D" w:rsidRPr="006A4C2E" w:rsidRDefault="00F0101D" w:rsidP="00B568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lang w:val="ka-GE"/>
        </w:rPr>
      </w:pPr>
      <w:r w:rsidRPr="006A4C2E">
        <w:rPr>
          <w:rFonts w:ascii="Sylfaen" w:hAnsi="Sylfaen" w:cs="Sylfaen"/>
          <w:lang w:val="ka-GE"/>
        </w:rPr>
        <w:t>მომსახურეობის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გაწევა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უნდა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მოხდეს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ყოველდღიურად</w:t>
      </w:r>
      <w:r w:rsidR="00454ACA" w:rsidRPr="006A4C2E">
        <w:rPr>
          <w:rFonts w:cs="Arial"/>
          <w:lang w:val="ka-GE"/>
        </w:rPr>
        <w:t>: 08</w:t>
      </w:r>
      <w:r w:rsidRPr="006A4C2E">
        <w:rPr>
          <w:rFonts w:cs="Arial"/>
          <w:lang w:val="ka-GE"/>
        </w:rPr>
        <w:t>:00-</w:t>
      </w:r>
      <w:r w:rsidRPr="006A4C2E">
        <w:rPr>
          <w:rFonts w:ascii="Sylfaen" w:hAnsi="Sylfaen" w:cs="Sylfaen"/>
          <w:lang w:val="ka-GE"/>
        </w:rPr>
        <w:t>იდან</w:t>
      </w:r>
      <w:r w:rsidR="00454ACA" w:rsidRPr="006A4C2E">
        <w:rPr>
          <w:rFonts w:cs="Arial"/>
          <w:lang w:val="ka-GE"/>
        </w:rPr>
        <w:t xml:space="preserve"> - 09</w:t>
      </w:r>
      <w:r w:rsidRPr="006A4C2E">
        <w:rPr>
          <w:rFonts w:cs="Arial"/>
          <w:lang w:val="ka-GE"/>
        </w:rPr>
        <w:t>:</w:t>
      </w:r>
      <w:r w:rsidR="00454ACA" w:rsidRPr="006A4C2E">
        <w:rPr>
          <w:rFonts w:cs="Arial"/>
          <w:lang w:val="ka-GE"/>
        </w:rPr>
        <w:t>0</w:t>
      </w:r>
      <w:r w:rsidRPr="006A4C2E">
        <w:rPr>
          <w:rFonts w:cs="Arial"/>
          <w:lang w:val="ka-GE"/>
        </w:rPr>
        <w:t>0-</w:t>
      </w:r>
      <w:r w:rsidRPr="006A4C2E">
        <w:rPr>
          <w:rFonts w:ascii="Sylfaen" w:hAnsi="Sylfaen" w:cs="Sylfaen"/>
          <w:lang w:val="ka-GE"/>
        </w:rPr>
        <w:t>მდე</w:t>
      </w:r>
      <w:r w:rsidRPr="006A4C2E">
        <w:rPr>
          <w:rFonts w:cs="Arial"/>
          <w:lang w:val="ka-GE"/>
        </w:rPr>
        <w:t>;</w:t>
      </w:r>
    </w:p>
    <w:p w:rsidR="00F0101D" w:rsidRPr="006A4C2E" w:rsidRDefault="00F0101D" w:rsidP="00B568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lang w:val="ka-GE"/>
        </w:rPr>
      </w:pPr>
      <w:r w:rsidRPr="006A4C2E">
        <w:rPr>
          <w:rFonts w:ascii="Sylfaen" w:hAnsi="Sylfaen" w:cs="Sylfaen"/>
          <w:lang w:val="ka-GE"/>
        </w:rPr>
        <w:t>მორიგე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თანამშრომლის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გრაფიკი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განისაზღვრება</w:t>
      </w:r>
      <w:r w:rsidRPr="006A4C2E">
        <w:rPr>
          <w:rFonts w:cs="Arial"/>
          <w:lang w:val="ka-GE"/>
        </w:rPr>
        <w:t>: 09:00-</w:t>
      </w:r>
      <w:r w:rsidRPr="006A4C2E">
        <w:rPr>
          <w:rFonts w:ascii="Sylfaen" w:hAnsi="Sylfaen" w:cs="Sylfaen"/>
          <w:lang w:val="ka-GE"/>
        </w:rPr>
        <w:t>იდან</w:t>
      </w:r>
      <w:r w:rsidR="00EE5A76" w:rsidRPr="006A4C2E">
        <w:rPr>
          <w:rFonts w:cs="Arial"/>
          <w:lang w:val="ka-GE"/>
        </w:rPr>
        <w:t xml:space="preserve"> - 18</w:t>
      </w:r>
      <w:r w:rsidRPr="006A4C2E">
        <w:rPr>
          <w:rFonts w:cs="Arial"/>
          <w:lang w:val="ka-GE"/>
        </w:rPr>
        <w:t>:00-</w:t>
      </w:r>
      <w:r w:rsidRPr="006A4C2E">
        <w:rPr>
          <w:rFonts w:ascii="Sylfaen" w:hAnsi="Sylfaen" w:cs="Sylfaen"/>
          <w:lang w:val="ka-GE"/>
        </w:rPr>
        <w:t>მდე</w:t>
      </w:r>
      <w:r w:rsidR="00474C76" w:rsidRPr="006A4C2E">
        <w:rPr>
          <w:rFonts w:cs="Arial"/>
          <w:lang w:val="ka-GE"/>
        </w:rPr>
        <w:t>;</w:t>
      </w:r>
    </w:p>
    <w:p w:rsidR="00D63A54" w:rsidRPr="006A4C2E" w:rsidRDefault="00FD07A6" w:rsidP="00B568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lang w:val="ka-GE"/>
        </w:rPr>
      </w:pPr>
      <w:r w:rsidRPr="006A4C2E">
        <w:rPr>
          <w:rFonts w:ascii="Sylfaen" w:hAnsi="Sylfaen" w:cs="Sylfaen"/>
          <w:lang w:val="ka-GE"/>
        </w:rPr>
        <w:t>ოფისის</w:t>
      </w:r>
      <w:r w:rsidRPr="006A4C2E">
        <w:rPr>
          <w:rFonts w:cs="Arial"/>
          <w:lang w:val="ka-GE"/>
        </w:rPr>
        <w:t xml:space="preserve"> </w:t>
      </w:r>
      <w:r w:rsidR="00C01F96" w:rsidRPr="006A4C2E">
        <w:rPr>
          <w:rFonts w:ascii="Sylfaen" w:hAnsi="Sylfaen" w:cs="Sylfaen"/>
          <w:lang w:val="ka-GE"/>
        </w:rPr>
        <w:t>გენერალური</w:t>
      </w:r>
      <w:r w:rsidR="00C01F96" w:rsidRPr="006A4C2E">
        <w:rPr>
          <w:rFonts w:cs="Arial"/>
          <w:lang w:val="ka-GE"/>
        </w:rPr>
        <w:t xml:space="preserve"> </w:t>
      </w:r>
      <w:r w:rsidR="00C01F96" w:rsidRPr="006A4C2E">
        <w:rPr>
          <w:rFonts w:ascii="Sylfaen" w:hAnsi="Sylfaen" w:cs="Sylfaen"/>
          <w:lang w:val="ka-GE"/>
        </w:rPr>
        <w:t>დასუფთავება</w:t>
      </w:r>
      <w:r w:rsidR="00C01F96" w:rsidRPr="006A4C2E">
        <w:rPr>
          <w:rFonts w:cs="Arial"/>
          <w:lang w:val="ka-GE"/>
        </w:rPr>
        <w:t xml:space="preserve"> </w:t>
      </w:r>
      <w:r w:rsidR="00C01F96" w:rsidRPr="006A4C2E">
        <w:rPr>
          <w:rFonts w:ascii="Sylfaen" w:hAnsi="Sylfaen" w:cs="Sylfaen"/>
          <w:lang w:val="ka-GE"/>
        </w:rPr>
        <w:t>თვის</w:t>
      </w:r>
      <w:r w:rsidR="00C01F96" w:rsidRPr="006A4C2E">
        <w:rPr>
          <w:rFonts w:cs="Arial"/>
          <w:lang w:val="ka-GE"/>
        </w:rPr>
        <w:t xml:space="preserve"> </w:t>
      </w:r>
      <w:r w:rsidR="00C01F96" w:rsidRPr="006A4C2E">
        <w:rPr>
          <w:rFonts w:ascii="Sylfaen" w:hAnsi="Sylfaen" w:cs="Sylfaen"/>
          <w:lang w:val="ka-GE"/>
        </w:rPr>
        <w:t>ბოლო</w:t>
      </w:r>
      <w:r w:rsidR="00C01F96" w:rsidRPr="006A4C2E">
        <w:rPr>
          <w:rFonts w:cs="Arial"/>
          <w:lang w:val="ka-GE"/>
        </w:rPr>
        <w:t xml:space="preserve"> </w:t>
      </w:r>
      <w:r w:rsidR="00C01F96" w:rsidRPr="006A4C2E">
        <w:rPr>
          <w:rFonts w:ascii="Sylfaen" w:hAnsi="Sylfaen" w:cs="Sylfaen"/>
          <w:lang w:val="ka-GE"/>
        </w:rPr>
        <w:t>შაბათ</w:t>
      </w:r>
      <w:r w:rsidR="00C01F96" w:rsidRPr="006A4C2E">
        <w:rPr>
          <w:rFonts w:cs="Arial"/>
          <w:lang w:val="ka-GE"/>
        </w:rPr>
        <w:t xml:space="preserve"> </w:t>
      </w:r>
      <w:r w:rsidR="00C01F96" w:rsidRPr="006A4C2E">
        <w:rPr>
          <w:rFonts w:ascii="Sylfaen" w:hAnsi="Sylfaen" w:cs="Sylfaen"/>
          <w:lang w:val="ka-GE"/>
        </w:rPr>
        <w:t>დღეს</w:t>
      </w:r>
      <w:r w:rsidR="00474C76" w:rsidRPr="006A4C2E">
        <w:rPr>
          <w:rFonts w:cs="Arial"/>
          <w:lang w:val="en-US"/>
        </w:rPr>
        <w:t>;</w:t>
      </w:r>
      <w:r w:rsidR="00D63A54" w:rsidRPr="006A4C2E">
        <w:rPr>
          <w:rFonts w:cs="Arial"/>
          <w:lang w:val="ka-GE"/>
        </w:rPr>
        <w:t xml:space="preserve"> </w:t>
      </w:r>
    </w:p>
    <w:p w:rsidR="00C01F96" w:rsidRPr="006A4C2E" w:rsidRDefault="00D63A54" w:rsidP="00B568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lang w:val="ka-GE"/>
        </w:rPr>
      </w:pPr>
      <w:r w:rsidRPr="006A4C2E">
        <w:rPr>
          <w:rFonts w:ascii="Sylfaen" w:hAnsi="Sylfaen" w:cs="Sylfaen"/>
          <w:lang w:val="ka-GE"/>
        </w:rPr>
        <w:t>გენერალური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დასუფთავებისას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მაღალი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ვიტრაჟებისა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და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ჟალუზების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წმენდისას</w:t>
      </w:r>
      <w:r w:rsidR="00CE675B" w:rsidRPr="006A4C2E">
        <w:rPr>
          <w:rFonts w:cs="Arial"/>
          <w:lang w:val="ka-GE"/>
        </w:rPr>
        <w:t>,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კომპანია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ვალდებულია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თავად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უზრუნველყოს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დასუფთავებისთვის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საჭირო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ტექნიკური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საშუალებები</w:t>
      </w:r>
      <w:r w:rsidRPr="006A4C2E">
        <w:rPr>
          <w:rFonts w:cs="Arial"/>
          <w:lang w:val="ka-GE"/>
        </w:rPr>
        <w:t xml:space="preserve">. </w:t>
      </w:r>
    </w:p>
    <w:p w:rsidR="005825CB" w:rsidRPr="006A4C2E" w:rsidRDefault="005825CB" w:rsidP="00B568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lang w:val="ka-GE"/>
        </w:rPr>
      </w:pPr>
      <w:r w:rsidRPr="006A4C2E">
        <w:rPr>
          <w:rFonts w:ascii="Sylfaen" w:hAnsi="Sylfaen" w:cs="Sylfaen"/>
          <w:lang w:val="ka-GE"/>
        </w:rPr>
        <w:t>ღონისძიებების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ჩატარებისას</w:t>
      </w:r>
      <w:r w:rsidRPr="006A4C2E">
        <w:rPr>
          <w:rFonts w:cs="Arial"/>
          <w:lang w:val="ka-GE"/>
        </w:rPr>
        <w:t xml:space="preserve">, </w:t>
      </w:r>
      <w:r w:rsidRPr="006A4C2E">
        <w:rPr>
          <w:rFonts w:ascii="Sylfaen" w:hAnsi="Sylfaen" w:cs="Sylfaen"/>
          <w:lang w:val="ka-GE"/>
        </w:rPr>
        <w:t>საჭიროებისამებრ</w:t>
      </w:r>
      <w:r w:rsidRPr="006A4C2E">
        <w:rPr>
          <w:rFonts w:cs="Arial"/>
          <w:lang w:val="ka-GE"/>
        </w:rPr>
        <w:t xml:space="preserve">, </w:t>
      </w:r>
      <w:r w:rsidRPr="006A4C2E">
        <w:rPr>
          <w:rFonts w:ascii="Sylfaen" w:hAnsi="Sylfaen" w:cs="Sylfaen"/>
          <w:lang w:val="ka-GE"/>
        </w:rPr>
        <w:t>კომპანიის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მოთხოვნის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საფუძველზე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მორიგე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თანამშრომლითა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და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ანაზღაურებადი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მომსახურე</w:t>
      </w:r>
      <w:r w:rsidR="00355945" w:rsidRPr="006A4C2E">
        <w:rPr>
          <w:rFonts w:ascii="Sylfaen" w:hAnsi="Sylfaen" w:cs="Sylfaen"/>
          <w:lang w:val="ka-GE"/>
        </w:rPr>
        <w:t>ო</w:t>
      </w:r>
      <w:r w:rsidRPr="006A4C2E">
        <w:rPr>
          <w:rFonts w:ascii="Sylfaen" w:hAnsi="Sylfaen" w:cs="Sylfaen"/>
          <w:lang w:val="ka-GE"/>
        </w:rPr>
        <w:t>ბით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უზრუნველყოფა</w:t>
      </w:r>
      <w:r w:rsidR="00474C76" w:rsidRPr="006A4C2E">
        <w:rPr>
          <w:rFonts w:cs="Arial"/>
          <w:lang w:val="en-US"/>
        </w:rPr>
        <w:t>;</w:t>
      </w:r>
    </w:p>
    <w:p w:rsidR="00D63A54" w:rsidRPr="006A4C2E" w:rsidRDefault="00D63A54" w:rsidP="00B568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lang w:val="ka-GE"/>
        </w:rPr>
      </w:pPr>
      <w:r w:rsidRPr="006A4C2E">
        <w:rPr>
          <w:rFonts w:ascii="Sylfaen" w:hAnsi="Sylfaen" w:cs="Sylfaen"/>
          <w:lang w:val="ka-GE"/>
        </w:rPr>
        <w:t>ფორსმაჟორული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სიტუაციების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არსებობისას</w:t>
      </w:r>
      <w:r w:rsidR="00A153F9" w:rsidRPr="006A4C2E">
        <w:rPr>
          <w:rFonts w:cs="Arial"/>
          <w:lang w:val="ka-GE"/>
        </w:rPr>
        <w:t xml:space="preserve"> (</w:t>
      </w:r>
      <w:r w:rsidRPr="006A4C2E">
        <w:rPr>
          <w:rFonts w:ascii="Sylfaen" w:hAnsi="Sylfaen" w:cs="Sylfaen"/>
          <w:lang w:val="ka-GE"/>
        </w:rPr>
        <w:t>ბუნებრივი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სტიქიები</w:t>
      </w:r>
      <w:r w:rsidRPr="006A4C2E">
        <w:rPr>
          <w:rFonts w:cs="Arial"/>
          <w:lang w:val="ka-GE"/>
        </w:rPr>
        <w:t xml:space="preserve">, </w:t>
      </w:r>
      <w:r w:rsidRPr="006A4C2E">
        <w:rPr>
          <w:rFonts w:ascii="Sylfaen" w:hAnsi="Sylfaen" w:cs="Sylfaen"/>
          <w:lang w:val="ka-GE"/>
        </w:rPr>
        <w:t>თოვლი</w:t>
      </w:r>
      <w:r w:rsidRPr="006A4C2E">
        <w:rPr>
          <w:rFonts w:cs="Arial"/>
          <w:lang w:val="ka-GE"/>
        </w:rPr>
        <w:t xml:space="preserve">, </w:t>
      </w:r>
      <w:r w:rsidRPr="006A4C2E">
        <w:rPr>
          <w:rFonts w:ascii="Sylfaen" w:hAnsi="Sylfaen" w:cs="Sylfaen"/>
          <w:lang w:val="ka-GE"/>
        </w:rPr>
        <w:t>წვიმა</w:t>
      </w:r>
      <w:r w:rsidRPr="006A4C2E">
        <w:rPr>
          <w:rFonts w:cs="Arial"/>
          <w:lang w:val="ka-GE"/>
        </w:rPr>
        <w:t xml:space="preserve">) </w:t>
      </w:r>
      <w:r w:rsidRPr="006A4C2E">
        <w:rPr>
          <w:rFonts w:ascii="Sylfaen" w:hAnsi="Sylfaen" w:cs="Sylfaen"/>
          <w:lang w:val="ka-GE"/>
        </w:rPr>
        <w:t>საჭიროების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შემთხვევაში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დასუფთავების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მომსახურეობის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გაწევა</w:t>
      </w:r>
      <w:r w:rsidRPr="006A4C2E">
        <w:rPr>
          <w:rFonts w:cs="Arial"/>
          <w:lang w:val="ka-GE"/>
        </w:rPr>
        <w:t>;</w:t>
      </w:r>
    </w:p>
    <w:p w:rsidR="005825CB" w:rsidRPr="006A4C2E" w:rsidRDefault="00365595" w:rsidP="00B568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lang w:val="ka-GE"/>
        </w:rPr>
      </w:pPr>
      <w:r w:rsidRPr="006A4C2E">
        <w:rPr>
          <w:rFonts w:ascii="Sylfaen" w:hAnsi="Sylfaen" w:cs="Sylfaen"/>
          <w:lang w:val="ka-GE"/>
        </w:rPr>
        <w:t>სასურველია</w:t>
      </w:r>
      <w:r w:rsidRPr="006A4C2E">
        <w:rPr>
          <w:rFonts w:cs="Arial"/>
          <w:lang w:val="ka-GE"/>
        </w:rPr>
        <w:t xml:space="preserve"> </w:t>
      </w:r>
      <w:r w:rsidRPr="006A4C2E">
        <w:rPr>
          <w:rFonts w:ascii="Sylfaen" w:hAnsi="Sylfaen" w:cs="Sylfaen"/>
          <w:lang w:val="ka-GE"/>
        </w:rPr>
        <w:t>კომპანიას</w:t>
      </w:r>
      <w:r w:rsidR="00686F40" w:rsidRPr="006A4C2E">
        <w:rPr>
          <w:rFonts w:cs="Arial"/>
          <w:lang w:val="ka-GE"/>
        </w:rPr>
        <w:t xml:space="preserve"> </w:t>
      </w:r>
      <w:r w:rsidR="00686F40" w:rsidRPr="006A4C2E">
        <w:rPr>
          <w:rFonts w:ascii="Sylfaen" w:hAnsi="Sylfaen" w:cs="Sylfaen"/>
          <w:lang w:val="ka-GE"/>
        </w:rPr>
        <w:t>გააჩნ</w:t>
      </w:r>
      <w:r w:rsidRPr="006A4C2E">
        <w:rPr>
          <w:rFonts w:ascii="Sylfaen" w:hAnsi="Sylfaen" w:cs="Sylfaen"/>
          <w:lang w:val="ka-GE"/>
        </w:rPr>
        <w:t>დეს</w:t>
      </w:r>
      <w:r w:rsidR="00686F40" w:rsidRPr="006A4C2E">
        <w:rPr>
          <w:rFonts w:cs="Arial"/>
          <w:lang w:val="ka-GE"/>
        </w:rPr>
        <w:t xml:space="preserve"> </w:t>
      </w:r>
      <w:r w:rsidR="00686F40" w:rsidRPr="006A4C2E">
        <w:rPr>
          <w:rFonts w:ascii="Sylfaen" w:hAnsi="Sylfaen" w:cs="Sylfaen"/>
          <w:lang w:val="ka-GE"/>
        </w:rPr>
        <w:t>ნაგვის</w:t>
      </w:r>
      <w:r w:rsidR="00686F40" w:rsidRPr="006A4C2E">
        <w:rPr>
          <w:rFonts w:cs="Arial"/>
          <w:lang w:val="ka-GE"/>
        </w:rPr>
        <w:t xml:space="preserve">, </w:t>
      </w:r>
      <w:r w:rsidR="00686F40" w:rsidRPr="006A4C2E">
        <w:rPr>
          <w:rFonts w:ascii="Sylfaen" w:hAnsi="Sylfaen" w:cs="Sylfaen"/>
          <w:lang w:val="ka-GE"/>
        </w:rPr>
        <w:t>როგორც</w:t>
      </w:r>
      <w:r w:rsidR="00686F40" w:rsidRPr="006A4C2E">
        <w:rPr>
          <w:rFonts w:cs="Arial"/>
          <w:lang w:val="ka-GE"/>
        </w:rPr>
        <w:t xml:space="preserve"> </w:t>
      </w:r>
      <w:r w:rsidR="00686F40" w:rsidRPr="006A4C2E">
        <w:rPr>
          <w:rFonts w:ascii="Sylfaen" w:hAnsi="Sylfaen" w:cs="Sylfaen"/>
          <w:lang w:val="ka-GE"/>
        </w:rPr>
        <w:t>სახიფათო</w:t>
      </w:r>
      <w:r w:rsidR="00686F40" w:rsidRPr="006A4C2E">
        <w:rPr>
          <w:rFonts w:cs="Arial"/>
          <w:lang w:val="ka-GE"/>
        </w:rPr>
        <w:t xml:space="preserve">, </w:t>
      </w:r>
      <w:r w:rsidR="00686F40" w:rsidRPr="006A4C2E">
        <w:rPr>
          <w:rFonts w:ascii="Sylfaen" w:hAnsi="Sylfaen" w:cs="Sylfaen"/>
          <w:lang w:val="ka-GE"/>
        </w:rPr>
        <w:t>ისე</w:t>
      </w:r>
      <w:r w:rsidR="00686F40" w:rsidRPr="006A4C2E">
        <w:rPr>
          <w:rFonts w:cs="Arial"/>
          <w:lang w:val="ka-GE"/>
        </w:rPr>
        <w:t xml:space="preserve"> </w:t>
      </w:r>
      <w:r w:rsidR="00686F40" w:rsidRPr="006A4C2E">
        <w:rPr>
          <w:rFonts w:ascii="Sylfaen" w:hAnsi="Sylfaen" w:cs="Sylfaen"/>
          <w:lang w:val="ka-GE"/>
        </w:rPr>
        <w:t>არასახიფათო</w:t>
      </w:r>
      <w:r w:rsidR="00686F40" w:rsidRPr="006A4C2E">
        <w:rPr>
          <w:rFonts w:cs="Arial"/>
          <w:lang w:val="ka-GE"/>
        </w:rPr>
        <w:t xml:space="preserve"> </w:t>
      </w:r>
      <w:r w:rsidR="00686F40" w:rsidRPr="006A4C2E">
        <w:rPr>
          <w:rFonts w:ascii="Sylfaen" w:hAnsi="Sylfaen" w:cs="Sylfaen"/>
          <w:lang w:val="ka-GE"/>
        </w:rPr>
        <w:t>ნარჩენების</w:t>
      </w:r>
      <w:r w:rsidR="00686F40" w:rsidRPr="006A4C2E">
        <w:rPr>
          <w:rFonts w:cs="Arial"/>
          <w:lang w:val="ka-GE"/>
        </w:rPr>
        <w:t xml:space="preserve"> </w:t>
      </w:r>
      <w:r w:rsidR="00686F40" w:rsidRPr="006A4C2E">
        <w:rPr>
          <w:rFonts w:ascii="Sylfaen" w:hAnsi="Sylfaen" w:cs="Sylfaen"/>
          <w:lang w:val="ka-GE"/>
        </w:rPr>
        <w:t>გატანის</w:t>
      </w:r>
      <w:r w:rsidR="00686F40" w:rsidRPr="006A4C2E">
        <w:rPr>
          <w:rFonts w:cs="Arial"/>
          <w:lang w:val="ka-GE"/>
        </w:rPr>
        <w:t xml:space="preserve">, </w:t>
      </w:r>
      <w:r w:rsidR="00686F40" w:rsidRPr="006A4C2E">
        <w:rPr>
          <w:rFonts w:ascii="Sylfaen" w:hAnsi="Sylfaen" w:cs="Sylfaen"/>
          <w:lang w:val="ka-GE"/>
        </w:rPr>
        <w:t>შენახვის</w:t>
      </w:r>
      <w:r w:rsidR="00686F40" w:rsidRPr="006A4C2E">
        <w:rPr>
          <w:rFonts w:cs="Arial"/>
          <w:lang w:val="ka-GE"/>
        </w:rPr>
        <w:t xml:space="preserve"> </w:t>
      </w:r>
      <w:r w:rsidR="00686F40" w:rsidRPr="006A4C2E">
        <w:rPr>
          <w:rFonts w:ascii="Sylfaen" w:hAnsi="Sylfaen" w:cs="Sylfaen"/>
          <w:lang w:val="ka-GE"/>
        </w:rPr>
        <w:t>და</w:t>
      </w:r>
      <w:r w:rsidR="00686F40" w:rsidRPr="006A4C2E">
        <w:rPr>
          <w:rFonts w:cs="Arial"/>
          <w:lang w:val="ka-GE"/>
        </w:rPr>
        <w:t xml:space="preserve"> </w:t>
      </w:r>
      <w:r w:rsidR="00686F40" w:rsidRPr="006A4C2E">
        <w:rPr>
          <w:rFonts w:ascii="Sylfaen" w:hAnsi="Sylfaen" w:cs="Sylfaen"/>
          <w:lang w:val="ka-GE"/>
        </w:rPr>
        <w:t>გადამუშავების</w:t>
      </w:r>
      <w:r w:rsidR="00686F40" w:rsidRPr="006A4C2E">
        <w:rPr>
          <w:rFonts w:cs="Arial"/>
          <w:lang w:val="ka-GE"/>
        </w:rPr>
        <w:t xml:space="preserve"> </w:t>
      </w:r>
      <w:r w:rsidR="00686F40" w:rsidRPr="006A4C2E">
        <w:rPr>
          <w:rFonts w:ascii="Sylfaen" w:hAnsi="Sylfaen" w:cs="Sylfaen"/>
          <w:lang w:val="ka-GE"/>
        </w:rPr>
        <w:t>ლიცენზია</w:t>
      </w:r>
      <w:r w:rsidR="00686F40" w:rsidRPr="006A4C2E">
        <w:rPr>
          <w:rFonts w:cs="Arial"/>
          <w:lang w:val="ka-GE"/>
        </w:rPr>
        <w:t>.</w:t>
      </w:r>
    </w:p>
    <w:sectPr w:rsidR="005825CB" w:rsidRPr="006A4C2E" w:rsidSect="00B568E3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059" w:rsidRDefault="00BA5059" w:rsidP="00DD2A5F">
      <w:pPr>
        <w:spacing w:after="0" w:line="240" w:lineRule="auto"/>
      </w:pPr>
      <w:r>
        <w:separator/>
      </w:r>
    </w:p>
  </w:endnote>
  <w:endnote w:type="continuationSeparator" w:id="0">
    <w:p w:rsidR="00BA5059" w:rsidRDefault="00BA5059" w:rsidP="00DD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059" w:rsidRDefault="00BA5059" w:rsidP="00DD2A5F">
      <w:pPr>
        <w:spacing w:after="0" w:line="240" w:lineRule="auto"/>
      </w:pPr>
      <w:r>
        <w:separator/>
      </w:r>
    </w:p>
  </w:footnote>
  <w:footnote w:type="continuationSeparator" w:id="0">
    <w:p w:rsidR="00BA5059" w:rsidRDefault="00BA5059" w:rsidP="00DD2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F5C1E"/>
    <w:multiLevelType w:val="hybridMultilevel"/>
    <w:tmpl w:val="E6FC1052"/>
    <w:lvl w:ilvl="0" w:tplc="5ACE2B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36975"/>
    <w:multiLevelType w:val="hybridMultilevel"/>
    <w:tmpl w:val="0E74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A5A35"/>
    <w:multiLevelType w:val="hybridMultilevel"/>
    <w:tmpl w:val="FEA6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D23D4"/>
    <w:multiLevelType w:val="hybridMultilevel"/>
    <w:tmpl w:val="583A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1C"/>
    <w:rsid w:val="00007498"/>
    <w:rsid w:val="00060AE6"/>
    <w:rsid w:val="000B2528"/>
    <w:rsid w:val="000B4EC8"/>
    <w:rsid w:val="000D3471"/>
    <w:rsid w:val="000E23F7"/>
    <w:rsid w:val="00104912"/>
    <w:rsid w:val="00120B92"/>
    <w:rsid w:val="00144819"/>
    <w:rsid w:val="00155D23"/>
    <w:rsid w:val="001A0557"/>
    <w:rsid w:val="001A5A4E"/>
    <w:rsid w:val="001B04D5"/>
    <w:rsid w:val="001B2445"/>
    <w:rsid w:val="001B5965"/>
    <w:rsid w:val="001B714C"/>
    <w:rsid w:val="001E75FB"/>
    <w:rsid w:val="00223A22"/>
    <w:rsid w:val="002A6C66"/>
    <w:rsid w:val="002E0BC2"/>
    <w:rsid w:val="002F23C3"/>
    <w:rsid w:val="002F3155"/>
    <w:rsid w:val="00307A48"/>
    <w:rsid w:val="0034008E"/>
    <w:rsid w:val="00340BC5"/>
    <w:rsid w:val="00355945"/>
    <w:rsid w:val="00365595"/>
    <w:rsid w:val="00383E1C"/>
    <w:rsid w:val="003854FA"/>
    <w:rsid w:val="003F6939"/>
    <w:rsid w:val="00403775"/>
    <w:rsid w:val="0040586C"/>
    <w:rsid w:val="00451FD9"/>
    <w:rsid w:val="00454ACA"/>
    <w:rsid w:val="0046449A"/>
    <w:rsid w:val="00467951"/>
    <w:rsid w:val="00474C76"/>
    <w:rsid w:val="00475D74"/>
    <w:rsid w:val="004D4E50"/>
    <w:rsid w:val="004E54E0"/>
    <w:rsid w:val="004F2414"/>
    <w:rsid w:val="005073D6"/>
    <w:rsid w:val="00514F23"/>
    <w:rsid w:val="0052304B"/>
    <w:rsid w:val="00526C61"/>
    <w:rsid w:val="00527506"/>
    <w:rsid w:val="00541D1F"/>
    <w:rsid w:val="00542FA7"/>
    <w:rsid w:val="00563D6B"/>
    <w:rsid w:val="005825CB"/>
    <w:rsid w:val="005B0A48"/>
    <w:rsid w:val="006264A3"/>
    <w:rsid w:val="0063213F"/>
    <w:rsid w:val="00651328"/>
    <w:rsid w:val="00657C1A"/>
    <w:rsid w:val="00683080"/>
    <w:rsid w:val="0068596C"/>
    <w:rsid w:val="00686F40"/>
    <w:rsid w:val="00697F51"/>
    <w:rsid w:val="006A4C2E"/>
    <w:rsid w:val="006D7F92"/>
    <w:rsid w:val="006E0C90"/>
    <w:rsid w:val="006E3450"/>
    <w:rsid w:val="00736579"/>
    <w:rsid w:val="00737FBD"/>
    <w:rsid w:val="00761449"/>
    <w:rsid w:val="00763229"/>
    <w:rsid w:val="007653B8"/>
    <w:rsid w:val="007A21A4"/>
    <w:rsid w:val="007B2096"/>
    <w:rsid w:val="007C25DE"/>
    <w:rsid w:val="007C6ACA"/>
    <w:rsid w:val="007C7C9E"/>
    <w:rsid w:val="007E2A01"/>
    <w:rsid w:val="007E337B"/>
    <w:rsid w:val="007F51EA"/>
    <w:rsid w:val="00802A6B"/>
    <w:rsid w:val="0080792C"/>
    <w:rsid w:val="0085725E"/>
    <w:rsid w:val="008706B1"/>
    <w:rsid w:val="00894AE5"/>
    <w:rsid w:val="00896E09"/>
    <w:rsid w:val="008D1149"/>
    <w:rsid w:val="008E103A"/>
    <w:rsid w:val="00922658"/>
    <w:rsid w:val="00943F24"/>
    <w:rsid w:val="00946082"/>
    <w:rsid w:val="00967CE6"/>
    <w:rsid w:val="009828F1"/>
    <w:rsid w:val="00986731"/>
    <w:rsid w:val="009F4C86"/>
    <w:rsid w:val="009F6AF6"/>
    <w:rsid w:val="00A153F9"/>
    <w:rsid w:val="00A33390"/>
    <w:rsid w:val="00AA282E"/>
    <w:rsid w:val="00AC0E6C"/>
    <w:rsid w:val="00AD5ABA"/>
    <w:rsid w:val="00AF2CD8"/>
    <w:rsid w:val="00B15BAD"/>
    <w:rsid w:val="00B25F1C"/>
    <w:rsid w:val="00B32AE9"/>
    <w:rsid w:val="00B35660"/>
    <w:rsid w:val="00B543F0"/>
    <w:rsid w:val="00B568E3"/>
    <w:rsid w:val="00B65CE2"/>
    <w:rsid w:val="00BA5059"/>
    <w:rsid w:val="00BB2BD2"/>
    <w:rsid w:val="00BC159B"/>
    <w:rsid w:val="00BE1EF6"/>
    <w:rsid w:val="00BE3345"/>
    <w:rsid w:val="00C01F96"/>
    <w:rsid w:val="00C1061F"/>
    <w:rsid w:val="00C22991"/>
    <w:rsid w:val="00C279EC"/>
    <w:rsid w:val="00C3703F"/>
    <w:rsid w:val="00C379A7"/>
    <w:rsid w:val="00C4591A"/>
    <w:rsid w:val="00C51DBC"/>
    <w:rsid w:val="00C5395C"/>
    <w:rsid w:val="00C66278"/>
    <w:rsid w:val="00C9459A"/>
    <w:rsid w:val="00CB6D85"/>
    <w:rsid w:val="00CC46B7"/>
    <w:rsid w:val="00CE675B"/>
    <w:rsid w:val="00CF5959"/>
    <w:rsid w:val="00D02F36"/>
    <w:rsid w:val="00D450A3"/>
    <w:rsid w:val="00D47C54"/>
    <w:rsid w:val="00D503F4"/>
    <w:rsid w:val="00D5399D"/>
    <w:rsid w:val="00D63A54"/>
    <w:rsid w:val="00D72C2F"/>
    <w:rsid w:val="00D75607"/>
    <w:rsid w:val="00D7600B"/>
    <w:rsid w:val="00DA7FB4"/>
    <w:rsid w:val="00DB0A24"/>
    <w:rsid w:val="00DB0FEF"/>
    <w:rsid w:val="00DB4874"/>
    <w:rsid w:val="00DC3F82"/>
    <w:rsid w:val="00DC5B9A"/>
    <w:rsid w:val="00DD2A5F"/>
    <w:rsid w:val="00DF0798"/>
    <w:rsid w:val="00DF3D3B"/>
    <w:rsid w:val="00DF6068"/>
    <w:rsid w:val="00E00BDF"/>
    <w:rsid w:val="00E02D62"/>
    <w:rsid w:val="00E20EDA"/>
    <w:rsid w:val="00E60136"/>
    <w:rsid w:val="00E7193F"/>
    <w:rsid w:val="00E74B21"/>
    <w:rsid w:val="00E8056F"/>
    <w:rsid w:val="00E96C86"/>
    <w:rsid w:val="00EA556B"/>
    <w:rsid w:val="00EC3E90"/>
    <w:rsid w:val="00EE36D4"/>
    <w:rsid w:val="00EE41E7"/>
    <w:rsid w:val="00EE5A76"/>
    <w:rsid w:val="00EF5120"/>
    <w:rsid w:val="00F0101D"/>
    <w:rsid w:val="00F103BC"/>
    <w:rsid w:val="00F23438"/>
    <w:rsid w:val="00F3149B"/>
    <w:rsid w:val="00F40C61"/>
    <w:rsid w:val="00F47B28"/>
    <w:rsid w:val="00F85DE9"/>
    <w:rsid w:val="00FB5748"/>
    <w:rsid w:val="00FD07A6"/>
    <w:rsid w:val="00FD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C829E51-B419-4F06-B230-BD81DCF4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66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A5F"/>
  </w:style>
  <w:style w:type="paragraph" w:styleId="Footer">
    <w:name w:val="footer"/>
    <w:basedOn w:val="Normal"/>
    <w:link w:val="FooterChar"/>
    <w:uiPriority w:val="99"/>
    <w:unhideWhenUsed/>
    <w:rsid w:val="00DD2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A5F"/>
  </w:style>
  <w:style w:type="paragraph" w:styleId="ListParagraph">
    <w:name w:val="List Paragraph"/>
    <w:basedOn w:val="Normal"/>
    <w:uiPriority w:val="34"/>
    <w:qFormat/>
    <w:rsid w:val="000B4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390"/>
    <w:pPr>
      <w:spacing w:after="0" w:line="240" w:lineRule="auto"/>
    </w:pPr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90"/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D7600B"/>
    <w:pPr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1941E-7D90-42A4-94BB-F1636380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625E340C</Template>
  <TotalTime>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Mchedlishvili Teona tmc210</dc:creator>
  <cp:keywords/>
  <dc:description/>
  <cp:lastModifiedBy>Okruashvili Nino nok210</cp:lastModifiedBy>
  <cp:revision>19</cp:revision>
  <cp:lastPrinted>2017-07-19T07:52:00Z</cp:lastPrinted>
  <dcterms:created xsi:type="dcterms:W3CDTF">2017-01-13T05:50:00Z</dcterms:created>
  <dcterms:modified xsi:type="dcterms:W3CDTF">2017-07-20T09:06:00Z</dcterms:modified>
</cp:coreProperties>
</file>